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93" w:rsidRDefault="00E24715" w:rsidP="000C0493">
      <w:pPr>
        <w:pStyle w:val="a7"/>
        <w:spacing w:after="0"/>
        <w:rPr>
          <w:noProof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C9" w:rsidRPr="00536A81" w:rsidRDefault="00964ECF" w:rsidP="00536A81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246DC9" w:rsidRPr="00536A81" w:rsidRDefault="00964ECF" w:rsidP="00536A81">
                      <w:pPr>
                        <w:jc w:val="center"/>
                      </w:pPr>
                      <w: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C9" w:rsidRPr="00C06726" w:rsidRDefault="00964ECF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246DC9" w:rsidRPr="00C06726" w:rsidRDefault="00964ECF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внесении изменений в </w:t>
      </w:r>
      <w:r w:rsidR="000C0493">
        <w:rPr>
          <w:noProof/>
        </w:rPr>
        <w:t xml:space="preserve">решение </w:t>
      </w:r>
    </w:p>
    <w:p w:rsidR="000C0493" w:rsidRDefault="000C0493" w:rsidP="000C0493">
      <w:pPr>
        <w:pStyle w:val="a7"/>
        <w:spacing w:after="0"/>
        <w:rPr>
          <w:szCs w:val="28"/>
        </w:rPr>
      </w:pPr>
      <w:r w:rsidRPr="00724035">
        <w:rPr>
          <w:szCs w:val="28"/>
        </w:rPr>
        <w:t xml:space="preserve">Совета депутатов </w:t>
      </w:r>
      <w:proofErr w:type="spellStart"/>
      <w:r>
        <w:rPr>
          <w:szCs w:val="28"/>
        </w:rPr>
        <w:t>Платошинского</w:t>
      </w:r>
      <w:proofErr w:type="spellEnd"/>
      <w:r>
        <w:rPr>
          <w:szCs w:val="28"/>
        </w:rPr>
        <w:t xml:space="preserve"> </w:t>
      </w:r>
    </w:p>
    <w:p w:rsidR="000C0493" w:rsidRDefault="000C0493" w:rsidP="000C0493">
      <w:pPr>
        <w:pStyle w:val="a7"/>
        <w:spacing w:after="0"/>
        <w:rPr>
          <w:szCs w:val="28"/>
        </w:rPr>
      </w:pPr>
      <w:r>
        <w:rPr>
          <w:szCs w:val="28"/>
        </w:rPr>
        <w:t xml:space="preserve">сельского поселения </w:t>
      </w:r>
      <w:r w:rsidRPr="00724035">
        <w:rPr>
          <w:szCs w:val="28"/>
        </w:rPr>
        <w:t xml:space="preserve">от </w:t>
      </w:r>
      <w:r>
        <w:rPr>
          <w:szCs w:val="28"/>
        </w:rPr>
        <w:t>1</w:t>
      </w:r>
      <w:r w:rsidRPr="000E28C2">
        <w:rPr>
          <w:szCs w:val="28"/>
        </w:rPr>
        <w:t>5</w:t>
      </w:r>
      <w:r>
        <w:rPr>
          <w:szCs w:val="28"/>
        </w:rPr>
        <w:t>.12</w:t>
      </w:r>
      <w:r w:rsidRPr="00724035">
        <w:rPr>
          <w:szCs w:val="28"/>
        </w:rPr>
        <w:t>.20</w:t>
      </w:r>
      <w:r w:rsidRPr="000E28C2">
        <w:rPr>
          <w:szCs w:val="28"/>
        </w:rPr>
        <w:t>2</w:t>
      </w:r>
      <w:r>
        <w:rPr>
          <w:szCs w:val="28"/>
        </w:rPr>
        <w:t xml:space="preserve">1 </w:t>
      </w:r>
      <w:r w:rsidRPr="00724035">
        <w:rPr>
          <w:szCs w:val="28"/>
        </w:rPr>
        <w:t xml:space="preserve">№ </w:t>
      </w:r>
      <w:r w:rsidRPr="000E28C2">
        <w:rPr>
          <w:szCs w:val="28"/>
        </w:rPr>
        <w:t>1</w:t>
      </w:r>
      <w:r>
        <w:rPr>
          <w:szCs w:val="28"/>
        </w:rPr>
        <w:t>9</w:t>
      </w:r>
      <w:r w:rsidRPr="000E28C2">
        <w:rPr>
          <w:szCs w:val="28"/>
        </w:rPr>
        <w:t>8</w:t>
      </w:r>
    </w:p>
    <w:p w:rsidR="000C0493" w:rsidRDefault="000C0493" w:rsidP="000C0493">
      <w:pPr>
        <w:pStyle w:val="a7"/>
        <w:spacing w:after="0"/>
        <w:rPr>
          <w:szCs w:val="28"/>
        </w:rPr>
      </w:pPr>
      <w:r w:rsidRPr="00724035">
        <w:rPr>
          <w:szCs w:val="28"/>
        </w:rPr>
        <w:t xml:space="preserve">«О бюджете </w:t>
      </w:r>
      <w:proofErr w:type="spellStart"/>
      <w:r w:rsidRPr="00724035">
        <w:rPr>
          <w:szCs w:val="28"/>
        </w:rPr>
        <w:t>Платошинского</w:t>
      </w:r>
      <w:proofErr w:type="spellEnd"/>
      <w:r>
        <w:rPr>
          <w:szCs w:val="28"/>
        </w:rPr>
        <w:t xml:space="preserve"> </w:t>
      </w:r>
      <w:r w:rsidRPr="00326933">
        <w:rPr>
          <w:szCs w:val="28"/>
        </w:rPr>
        <w:t>сельского</w:t>
      </w:r>
    </w:p>
    <w:p w:rsidR="000C0493" w:rsidRDefault="000C0493" w:rsidP="000C0493">
      <w:pPr>
        <w:pStyle w:val="a7"/>
        <w:spacing w:after="0"/>
        <w:rPr>
          <w:szCs w:val="28"/>
        </w:rPr>
      </w:pPr>
      <w:r w:rsidRPr="00326933">
        <w:rPr>
          <w:szCs w:val="28"/>
        </w:rPr>
        <w:t>поселения на 20</w:t>
      </w:r>
      <w:r>
        <w:rPr>
          <w:szCs w:val="28"/>
        </w:rPr>
        <w:t>22</w:t>
      </w:r>
      <w:r w:rsidRPr="00326933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326933">
        <w:rPr>
          <w:szCs w:val="28"/>
        </w:rPr>
        <w:t>плановый</w:t>
      </w:r>
    </w:p>
    <w:p w:rsidR="000C0493" w:rsidRPr="00326933" w:rsidRDefault="000C0493" w:rsidP="001B4715">
      <w:pPr>
        <w:pStyle w:val="a7"/>
        <w:rPr>
          <w:szCs w:val="28"/>
        </w:rPr>
      </w:pPr>
      <w:r w:rsidRPr="00326933">
        <w:rPr>
          <w:szCs w:val="28"/>
        </w:rPr>
        <w:t>период 20</w:t>
      </w:r>
      <w:r>
        <w:rPr>
          <w:szCs w:val="28"/>
        </w:rPr>
        <w:t>23</w:t>
      </w:r>
      <w:r w:rsidRPr="00326933">
        <w:rPr>
          <w:szCs w:val="28"/>
        </w:rPr>
        <w:t>-20</w:t>
      </w:r>
      <w:r>
        <w:rPr>
          <w:szCs w:val="28"/>
        </w:rPr>
        <w:t xml:space="preserve">24 </w:t>
      </w:r>
      <w:r w:rsidR="001B4715">
        <w:rPr>
          <w:szCs w:val="28"/>
        </w:rPr>
        <w:t>годов»</w:t>
      </w:r>
    </w:p>
    <w:p w:rsidR="000C0493" w:rsidRPr="00D26960" w:rsidRDefault="000C0493" w:rsidP="001B47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6960">
        <w:rPr>
          <w:szCs w:val="28"/>
        </w:rPr>
        <w:t xml:space="preserve">На основании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края» </w:t>
      </w:r>
    </w:p>
    <w:p w:rsidR="000C0493" w:rsidRPr="00D26960" w:rsidRDefault="000C0493" w:rsidP="000C0493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>Дума Пермского муниципального округ Пермского края РЕШАЕТ:</w:t>
      </w:r>
    </w:p>
    <w:p w:rsidR="000C0493" w:rsidRPr="00D26960" w:rsidRDefault="000C0493" w:rsidP="000C0493">
      <w:pPr>
        <w:pStyle w:val="af0"/>
        <w:widowControl w:val="0"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D26960">
        <w:rPr>
          <w:szCs w:val="28"/>
        </w:rPr>
        <w:t xml:space="preserve">1. Внести в решение Совета депутатов </w:t>
      </w:r>
      <w:proofErr w:type="spellStart"/>
      <w:r w:rsidRPr="00D26960">
        <w:rPr>
          <w:szCs w:val="28"/>
        </w:rPr>
        <w:t>Платошинского</w:t>
      </w:r>
      <w:proofErr w:type="spellEnd"/>
      <w:r w:rsidRPr="00D26960">
        <w:rPr>
          <w:szCs w:val="28"/>
        </w:rPr>
        <w:t xml:space="preserve"> сельского поселения от 15.12.2021 № 198 «О бюджете </w:t>
      </w:r>
      <w:proofErr w:type="spellStart"/>
      <w:r w:rsidRPr="00D26960">
        <w:rPr>
          <w:szCs w:val="28"/>
        </w:rPr>
        <w:t>Платошинского</w:t>
      </w:r>
      <w:proofErr w:type="spellEnd"/>
      <w:r w:rsidRPr="00D26960">
        <w:rPr>
          <w:szCs w:val="28"/>
        </w:rPr>
        <w:t xml:space="preserve"> сельского поселения на 2022 год и на плановый период 2023-2024 годов» следующие изменения:</w:t>
      </w:r>
    </w:p>
    <w:p w:rsidR="00287C99" w:rsidRPr="00D26960" w:rsidRDefault="000C0493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 xml:space="preserve">1.1. </w:t>
      </w:r>
      <w:r w:rsidR="00287C99" w:rsidRPr="00D26960">
        <w:rPr>
          <w:szCs w:val="28"/>
        </w:rPr>
        <w:t>Пункт 1 изложить в новой редакции:</w:t>
      </w:r>
    </w:p>
    <w:p w:rsidR="00287C99" w:rsidRPr="00D26960" w:rsidRDefault="00287C99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 xml:space="preserve">«1. Утвердить основные характеристики бюджета </w:t>
      </w:r>
      <w:proofErr w:type="spellStart"/>
      <w:r w:rsidRPr="00D26960">
        <w:rPr>
          <w:szCs w:val="28"/>
        </w:rPr>
        <w:t>Платошинского</w:t>
      </w:r>
      <w:proofErr w:type="spellEnd"/>
      <w:r w:rsidRPr="00D26960">
        <w:rPr>
          <w:szCs w:val="28"/>
        </w:rPr>
        <w:t xml:space="preserve"> сельского поселения на 2022 год:</w:t>
      </w:r>
    </w:p>
    <w:p w:rsidR="00287C99" w:rsidRPr="00D26960" w:rsidRDefault="00287C99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>1) прогнозируемый общий объем доходов в сумме 30 325,34 тыс. рублей;</w:t>
      </w:r>
    </w:p>
    <w:p w:rsidR="00287C99" w:rsidRPr="00D26960" w:rsidRDefault="00287C99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>2) общий объем расходов в сумме 30 532,55 тыс. рублей;</w:t>
      </w:r>
    </w:p>
    <w:p w:rsidR="00287C99" w:rsidRPr="00D26960" w:rsidRDefault="00287C99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>3) дефицит бюджета поселения в сумме 207,21 тыс. рублей.»;</w:t>
      </w:r>
    </w:p>
    <w:p w:rsidR="00287C99" w:rsidRPr="00D26960" w:rsidRDefault="00287C99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>1.2. пункт 5 изложить в новой редакции:</w:t>
      </w:r>
    </w:p>
    <w:p w:rsidR="00287C99" w:rsidRPr="00D26960" w:rsidRDefault="00287C99" w:rsidP="00287C99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 w:firstLine="709"/>
        <w:jc w:val="both"/>
        <w:rPr>
          <w:szCs w:val="28"/>
        </w:rPr>
      </w:pPr>
      <w:r w:rsidRPr="00D26960">
        <w:rPr>
          <w:szCs w:val="28"/>
        </w:rPr>
        <w:t>«5. Утвердить объем межбюджетных трансфертов, получаемых из:</w:t>
      </w:r>
    </w:p>
    <w:p w:rsidR="00287C99" w:rsidRPr="00D26960" w:rsidRDefault="00287C99" w:rsidP="00287C99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 w:firstLine="709"/>
        <w:jc w:val="both"/>
        <w:rPr>
          <w:szCs w:val="28"/>
        </w:rPr>
      </w:pPr>
      <w:r w:rsidRPr="00D26960">
        <w:rPr>
          <w:szCs w:val="28"/>
        </w:rPr>
        <w:t>5.1. бюджета Пермского края на 2022 год в сумме 1</w:t>
      </w:r>
      <w:r w:rsidR="00D26960" w:rsidRPr="00D26960">
        <w:rPr>
          <w:szCs w:val="28"/>
        </w:rPr>
        <w:t> </w:t>
      </w:r>
      <w:r w:rsidRPr="00D26960">
        <w:rPr>
          <w:szCs w:val="28"/>
        </w:rPr>
        <w:t>3</w:t>
      </w:r>
      <w:r w:rsidR="00D26960" w:rsidRPr="00D26960">
        <w:rPr>
          <w:szCs w:val="28"/>
        </w:rPr>
        <w:t>14,4</w:t>
      </w:r>
      <w:r w:rsidRPr="00D26960">
        <w:rPr>
          <w:szCs w:val="28"/>
        </w:rPr>
        <w:t>0 тыс. рублей, на 2023 год в сумме 308,20 тыс. рублей, на 2024 год в сумме 316,50 тыс. рублей;</w:t>
      </w:r>
    </w:p>
    <w:p w:rsidR="00287C99" w:rsidRPr="00D26960" w:rsidRDefault="00287C99" w:rsidP="00287C99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 w:firstLine="709"/>
        <w:jc w:val="both"/>
        <w:rPr>
          <w:szCs w:val="28"/>
        </w:rPr>
      </w:pPr>
      <w:r w:rsidRPr="00D26960">
        <w:rPr>
          <w:szCs w:val="28"/>
        </w:rPr>
        <w:t xml:space="preserve">5.2. бюджета Пермского муниципального района на 2022 год в сумме </w:t>
      </w:r>
      <w:r w:rsidR="00D26960" w:rsidRPr="00D26960">
        <w:rPr>
          <w:szCs w:val="28"/>
        </w:rPr>
        <w:t>23 062,6</w:t>
      </w:r>
      <w:r w:rsidRPr="00D26960">
        <w:rPr>
          <w:szCs w:val="28"/>
        </w:rPr>
        <w:t>0 тыс. рублей, на 2023 год в сумме 8 516,70 тыс. рублей, на 2024 год в сумме 7 569,90 тыс. рублей.».</w:t>
      </w:r>
    </w:p>
    <w:p w:rsidR="00287C99" w:rsidRPr="00D26960" w:rsidRDefault="00287C99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 xml:space="preserve">1.3. Приложение 2 «Доходы бюджета </w:t>
      </w:r>
      <w:proofErr w:type="spellStart"/>
      <w:r w:rsidRPr="00D26960">
        <w:rPr>
          <w:szCs w:val="28"/>
        </w:rPr>
        <w:t>Платошинского</w:t>
      </w:r>
      <w:proofErr w:type="spellEnd"/>
      <w:r w:rsidRPr="00D26960">
        <w:rPr>
          <w:szCs w:val="28"/>
        </w:rPr>
        <w:t xml:space="preserve"> сельского поселения на 2022 год» изложить в новой редакции согласно приложению 1.</w:t>
      </w:r>
    </w:p>
    <w:p w:rsidR="00287C99" w:rsidRPr="00D26960" w:rsidRDefault="00287C99" w:rsidP="00287C99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 w:firstLine="709"/>
        <w:jc w:val="both"/>
        <w:rPr>
          <w:szCs w:val="28"/>
        </w:rPr>
      </w:pPr>
      <w:r w:rsidRPr="00D26960">
        <w:rPr>
          <w:szCs w:val="28"/>
        </w:rPr>
        <w:t>1.</w:t>
      </w:r>
      <w:r w:rsidR="00D26960" w:rsidRPr="00D26960">
        <w:rPr>
          <w:szCs w:val="28"/>
        </w:rPr>
        <w:t>4</w:t>
      </w:r>
      <w:r w:rsidRPr="00D26960">
        <w:rPr>
          <w:szCs w:val="28"/>
        </w:rPr>
        <w:t xml:space="preserve">. 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Pr="00D26960">
        <w:rPr>
          <w:szCs w:val="28"/>
        </w:rPr>
        <w:lastRenderedPageBreak/>
        <w:t xml:space="preserve">бюджета </w:t>
      </w:r>
      <w:proofErr w:type="spellStart"/>
      <w:r w:rsidRPr="00D26960">
        <w:rPr>
          <w:szCs w:val="28"/>
        </w:rPr>
        <w:t>Платошинского</w:t>
      </w:r>
      <w:proofErr w:type="spellEnd"/>
      <w:r w:rsidRPr="00D26960">
        <w:rPr>
          <w:szCs w:val="28"/>
        </w:rPr>
        <w:t xml:space="preserve"> сельского поселения на 2022 год» изложить в новой редакции согласно приложению 2.</w:t>
      </w:r>
    </w:p>
    <w:p w:rsidR="00287C99" w:rsidRPr="00D26960" w:rsidRDefault="00287C99" w:rsidP="00287C99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>1.</w:t>
      </w:r>
      <w:r w:rsidR="00D26960" w:rsidRPr="00D26960">
        <w:rPr>
          <w:szCs w:val="28"/>
        </w:rPr>
        <w:t>5</w:t>
      </w:r>
      <w:r w:rsidRPr="00D26960">
        <w:rPr>
          <w:szCs w:val="28"/>
        </w:rPr>
        <w:t xml:space="preserve">. Приложение 8 «Ведомственная структура расходов бюджета </w:t>
      </w:r>
      <w:proofErr w:type="spellStart"/>
      <w:r w:rsidRPr="00D26960">
        <w:rPr>
          <w:szCs w:val="28"/>
        </w:rPr>
        <w:t>Платошинского</w:t>
      </w:r>
      <w:proofErr w:type="spellEnd"/>
      <w:r w:rsidRPr="00D26960">
        <w:rPr>
          <w:szCs w:val="28"/>
        </w:rPr>
        <w:t xml:space="preserve"> сельского поселения на 2022 год» изложить в новой редакции согласно приложению 3.</w:t>
      </w:r>
    </w:p>
    <w:p w:rsidR="00287C99" w:rsidRPr="00D26960" w:rsidRDefault="00287C99" w:rsidP="00287C99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 w:firstLine="709"/>
        <w:jc w:val="both"/>
        <w:rPr>
          <w:szCs w:val="28"/>
        </w:rPr>
      </w:pPr>
      <w:r w:rsidRPr="00D26960">
        <w:rPr>
          <w:szCs w:val="28"/>
        </w:rPr>
        <w:t xml:space="preserve">1.6. Приложение 15 «Перечень муниципальных программ </w:t>
      </w:r>
      <w:proofErr w:type="spellStart"/>
      <w:r w:rsidRPr="00D26960">
        <w:rPr>
          <w:szCs w:val="28"/>
        </w:rPr>
        <w:t>Платошинского</w:t>
      </w:r>
      <w:proofErr w:type="spellEnd"/>
      <w:r w:rsidRPr="00D26960">
        <w:rPr>
          <w:szCs w:val="28"/>
        </w:rPr>
        <w:t xml:space="preserve"> сельского поселения на 2022 год и плановый период 2023-2024 годов» изложить в </w:t>
      </w:r>
    </w:p>
    <w:p w:rsidR="00287C99" w:rsidRPr="00D26960" w:rsidRDefault="00287C99" w:rsidP="00287C99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/>
        <w:jc w:val="both"/>
        <w:rPr>
          <w:szCs w:val="28"/>
        </w:rPr>
      </w:pPr>
      <w:r w:rsidRPr="00D26960">
        <w:rPr>
          <w:szCs w:val="28"/>
        </w:rPr>
        <w:t>новой редакции согласно приложению 4.</w:t>
      </w:r>
    </w:p>
    <w:p w:rsidR="000C0493" w:rsidRPr="00D26960" w:rsidRDefault="000C0493" w:rsidP="000C0493">
      <w:pPr>
        <w:pStyle w:val="a5"/>
        <w:spacing w:line="240" w:lineRule="auto"/>
        <w:ind w:firstLine="709"/>
        <w:rPr>
          <w:szCs w:val="28"/>
        </w:rPr>
      </w:pPr>
      <w:r w:rsidRPr="00D26960"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287C99" w:rsidRPr="00D26960" w:rsidRDefault="00287C99" w:rsidP="000C0493">
      <w:pPr>
        <w:pStyle w:val="a5"/>
        <w:spacing w:line="240" w:lineRule="auto"/>
        <w:ind w:firstLine="709"/>
        <w:rPr>
          <w:szCs w:val="28"/>
        </w:rPr>
      </w:pPr>
    </w:p>
    <w:p w:rsidR="00287C99" w:rsidRDefault="00287C99" w:rsidP="000C0493">
      <w:pPr>
        <w:pStyle w:val="a5"/>
        <w:spacing w:line="240" w:lineRule="auto"/>
        <w:ind w:firstLine="709"/>
        <w:rPr>
          <w:szCs w:val="28"/>
        </w:rPr>
      </w:pPr>
    </w:p>
    <w:p w:rsidR="001B4715" w:rsidRPr="009E4586" w:rsidRDefault="001B4715" w:rsidP="001B4715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1B4715" w:rsidRPr="009E4586" w:rsidRDefault="001B4715" w:rsidP="001B4715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1B4715" w:rsidRPr="009E4586" w:rsidRDefault="001B4715" w:rsidP="001B4715">
      <w:pPr>
        <w:rPr>
          <w:szCs w:val="28"/>
        </w:rPr>
      </w:pPr>
    </w:p>
    <w:p w:rsidR="001B4715" w:rsidRPr="009E4586" w:rsidRDefault="001B4715" w:rsidP="001B4715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1B4715" w:rsidRPr="009E4586" w:rsidRDefault="001B4715" w:rsidP="001B4715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1B4715" w:rsidRPr="009E4586" w:rsidRDefault="001B4715" w:rsidP="001B4715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287C99" w:rsidRDefault="00287C99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1B4715" w:rsidRDefault="001B4715" w:rsidP="000C0493">
      <w:pPr>
        <w:pStyle w:val="a5"/>
        <w:spacing w:line="240" w:lineRule="auto"/>
        <w:ind w:firstLine="709"/>
        <w:rPr>
          <w:szCs w:val="28"/>
        </w:rPr>
      </w:pP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1B7818">
        <w:rPr>
          <w:szCs w:val="28"/>
        </w:rPr>
        <w:t>риложение 1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964ECF">
      <w:pPr>
        <w:ind w:left="5670"/>
        <w:jc w:val="right"/>
        <w:rPr>
          <w:szCs w:val="28"/>
        </w:rPr>
      </w:pPr>
      <w:r w:rsidRPr="001B7818">
        <w:rPr>
          <w:szCs w:val="28"/>
        </w:rPr>
        <w:t>Пермского края</w:t>
      </w:r>
    </w:p>
    <w:p w:rsidR="000C0493" w:rsidRDefault="001B4715" w:rsidP="00964ECF">
      <w:pPr>
        <w:ind w:left="5670"/>
        <w:jc w:val="right"/>
        <w:rPr>
          <w:szCs w:val="28"/>
        </w:rPr>
      </w:pPr>
      <w:r>
        <w:rPr>
          <w:szCs w:val="28"/>
        </w:rPr>
        <w:t xml:space="preserve">от </w:t>
      </w:r>
      <w:r w:rsidR="00964ECF">
        <w:rPr>
          <w:szCs w:val="28"/>
        </w:rPr>
        <w:t xml:space="preserve">15.12.2022 </w:t>
      </w:r>
      <w:r>
        <w:rPr>
          <w:szCs w:val="28"/>
        </w:rPr>
        <w:t>№</w:t>
      </w:r>
      <w:r w:rsidR="00964ECF">
        <w:rPr>
          <w:szCs w:val="28"/>
        </w:rPr>
        <w:t xml:space="preserve"> 68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16"/>
        <w:gridCol w:w="2220"/>
        <w:gridCol w:w="5911"/>
        <w:gridCol w:w="1200"/>
        <w:gridCol w:w="9"/>
      </w:tblGrid>
      <w:tr w:rsidR="00D26960" w:rsidRPr="00D26960" w:rsidTr="00D26960">
        <w:trPr>
          <w:trHeight w:val="375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Cs w:val="28"/>
              </w:rPr>
            </w:pPr>
            <w:r w:rsidRPr="00D26960">
              <w:rPr>
                <w:b/>
                <w:bCs/>
                <w:szCs w:val="28"/>
              </w:rPr>
              <w:t xml:space="preserve">Доходы бюджета </w:t>
            </w:r>
            <w:proofErr w:type="spellStart"/>
            <w:r w:rsidRPr="00D26960">
              <w:rPr>
                <w:b/>
                <w:bCs/>
                <w:szCs w:val="28"/>
              </w:rPr>
              <w:t>Платошинского</w:t>
            </w:r>
            <w:proofErr w:type="spellEnd"/>
            <w:r w:rsidRPr="00D26960">
              <w:rPr>
                <w:b/>
                <w:bCs/>
                <w:szCs w:val="28"/>
              </w:rPr>
              <w:t xml:space="preserve"> сельского поселения на 2022 год</w:t>
            </w:r>
          </w:p>
        </w:tc>
      </w:tr>
      <w:tr w:rsidR="00D26960" w:rsidRPr="00D26960" w:rsidTr="002A3D05">
        <w:trPr>
          <w:gridAfter w:val="1"/>
          <w:wAfter w:w="9" w:type="dxa"/>
          <w:trHeight w:val="31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</w:p>
        </w:tc>
      </w:tr>
      <w:tr w:rsidR="00D26960" w:rsidRPr="00D26960" w:rsidTr="002A3D05">
        <w:trPr>
          <w:gridAfter w:val="1"/>
          <w:wAfter w:w="9" w:type="dxa"/>
          <w:trHeight w:val="76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код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 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964ECF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 xml:space="preserve">Сумма </w:t>
            </w:r>
            <w:r w:rsidR="001B4715">
              <w:rPr>
                <w:sz w:val="20"/>
              </w:rPr>
              <w:t>т</w:t>
            </w:r>
            <w:r w:rsidRPr="00D26960">
              <w:rPr>
                <w:sz w:val="20"/>
              </w:rPr>
              <w:t>ыс. руб.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right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6 024,19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right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485,90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 xml:space="preserve">1 01 02000 01 0000 110 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485,90</w:t>
            </w:r>
          </w:p>
        </w:tc>
      </w:tr>
      <w:tr w:rsidR="00D26960" w:rsidRPr="00D26960" w:rsidTr="002A3D05">
        <w:trPr>
          <w:gridAfter w:val="1"/>
          <w:wAfter w:w="9" w:type="dxa"/>
          <w:trHeight w:val="127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1 01 02010 01 0000 110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484,00</w:t>
            </w:r>
          </w:p>
        </w:tc>
      </w:tr>
      <w:tr w:rsidR="00D26960" w:rsidRPr="00D26960" w:rsidTr="002A3D05">
        <w:trPr>
          <w:gridAfter w:val="1"/>
          <w:wAfter w:w="9" w:type="dxa"/>
          <w:trHeight w:val="1557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1 01 02020 01 0000 110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0,90</w:t>
            </w:r>
          </w:p>
        </w:tc>
      </w:tr>
      <w:tr w:rsidR="00D26960" w:rsidRPr="00D26960" w:rsidTr="002A3D05">
        <w:trPr>
          <w:gridAfter w:val="1"/>
          <w:wAfter w:w="9" w:type="dxa"/>
          <w:trHeight w:val="79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1 01 02030 01 0000 110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Налог на доходы   физических   лиц 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1,00</w:t>
            </w:r>
          </w:p>
        </w:tc>
      </w:tr>
      <w:tr w:rsidR="00D26960" w:rsidRPr="00D26960" w:rsidTr="002A3D05">
        <w:trPr>
          <w:gridAfter w:val="1"/>
          <w:wAfter w:w="9" w:type="dxa"/>
          <w:trHeight w:val="54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690,10</w:t>
            </w:r>
          </w:p>
        </w:tc>
      </w:tr>
      <w:tr w:rsidR="00D26960" w:rsidRPr="00D26960" w:rsidTr="002A3D05">
        <w:trPr>
          <w:gridAfter w:val="1"/>
          <w:wAfter w:w="9" w:type="dxa"/>
          <w:trHeight w:val="51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1 03 02000 01 0000 110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690,10</w:t>
            </w:r>
          </w:p>
        </w:tc>
      </w:tr>
      <w:tr w:rsidR="00D26960" w:rsidRPr="00D26960" w:rsidTr="002A3D05">
        <w:trPr>
          <w:gridAfter w:val="1"/>
          <w:wAfter w:w="9" w:type="dxa"/>
          <w:trHeight w:val="41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1 03 02230 01 0000 110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300,00</w:t>
            </w:r>
          </w:p>
        </w:tc>
      </w:tr>
      <w:tr w:rsidR="00D26960" w:rsidRPr="00D26960" w:rsidTr="002A3D05">
        <w:trPr>
          <w:gridAfter w:val="1"/>
          <w:wAfter w:w="9" w:type="dxa"/>
          <w:trHeight w:val="79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1 03 02240 01 0000 110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3,00</w:t>
            </w:r>
          </w:p>
        </w:tc>
      </w:tr>
      <w:tr w:rsidR="00D26960" w:rsidRPr="00D26960" w:rsidTr="002A3D05">
        <w:trPr>
          <w:gridAfter w:val="1"/>
          <w:wAfter w:w="9" w:type="dxa"/>
          <w:trHeight w:val="79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1 03 02250 01 0000 110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437,10</w:t>
            </w:r>
          </w:p>
        </w:tc>
      </w:tr>
      <w:tr w:rsidR="00D26960" w:rsidRPr="00D26960" w:rsidTr="002A3D05">
        <w:trPr>
          <w:gridAfter w:val="1"/>
          <w:wAfter w:w="9" w:type="dxa"/>
          <w:trHeight w:val="113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1 03 02260 01 0000 110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-50,00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106 00000 00 0000 000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3 056,00</w:t>
            </w:r>
          </w:p>
        </w:tc>
      </w:tr>
      <w:tr w:rsidR="00D26960" w:rsidRPr="00D26960" w:rsidTr="002A3D05">
        <w:trPr>
          <w:gridAfter w:val="1"/>
          <w:wAfter w:w="9" w:type="dxa"/>
          <w:trHeight w:val="27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246DC9">
            <w:pPr>
              <w:rPr>
                <w:sz w:val="20"/>
              </w:rPr>
            </w:pPr>
            <w:r w:rsidRPr="00D26960">
              <w:rPr>
                <w:sz w:val="20"/>
              </w:rPr>
              <w:t>1 06 01000 00 0000 110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741,00</w:t>
            </w:r>
          </w:p>
        </w:tc>
      </w:tr>
      <w:tr w:rsidR="00D26960" w:rsidRPr="00D26960" w:rsidTr="002A3D05">
        <w:trPr>
          <w:gridAfter w:val="1"/>
          <w:wAfter w:w="9" w:type="dxa"/>
          <w:trHeight w:val="76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1 06 01030 10 0000 110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741,00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1 06 06000 00 0000 110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Земельный налог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2 315,00</w:t>
            </w:r>
          </w:p>
        </w:tc>
      </w:tr>
      <w:tr w:rsidR="00D26960" w:rsidRPr="00D26960" w:rsidTr="002A3D05">
        <w:trPr>
          <w:gridAfter w:val="1"/>
          <w:wAfter w:w="9" w:type="dxa"/>
          <w:trHeight w:val="157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1 06 06030 00 0000 110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Земельный налог с организаций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680,00</w:t>
            </w:r>
          </w:p>
        </w:tc>
      </w:tr>
      <w:tr w:rsidR="00D26960" w:rsidRPr="00D26960" w:rsidTr="002A3D05">
        <w:trPr>
          <w:gridAfter w:val="1"/>
          <w:wAfter w:w="9" w:type="dxa"/>
          <w:trHeight w:val="51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1 06 06033 10 1000 110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680,00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lastRenderedPageBreak/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1 06 06040 00 0000 110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1 635,00</w:t>
            </w:r>
          </w:p>
        </w:tc>
      </w:tr>
      <w:tr w:rsidR="00D26960" w:rsidRPr="00D26960" w:rsidTr="002A3D05">
        <w:trPr>
          <w:gridAfter w:val="1"/>
          <w:wAfter w:w="9" w:type="dxa"/>
          <w:trHeight w:val="54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182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1 06 06043 10 0000 110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1 635,00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108 00000 00 0000 000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8,83</w:t>
            </w:r>
          </w:p>
        </w:tc>
      </w:tr>
      <w:tr w:rsidR="00D26960" w:rsidRPr="00D26960" w:rsidTr="002A3D05">
        <w:trPr>
          <w:gridAfter w:val="1"/>
          <w:wAfter w:w="9" w:type="dxa"/>
          <w:trHeight w:val="767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1 08 04000 01 0000 110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8,83</w:t>
            </w:r>
          </w:p>
        </w:tc>
      </w:tr>
      <w:tr w:rsidR="00D26960" w:rsidRPr="00D26960" w:rsidTr="002A3D05">
        <w:trPr>
          <w:gridAfter w:val="1"/>
          <w:wAfter w:w="9" w:type="dxa"/>
          <w:trHeight w:val="934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1 08 04020 01 0000 110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8,83</w:t>
            </w:r>
          </w:p>
        </w:tc>
      </w:tr>
      <w:tr w:rsidR="00D26960" w:rsidRPr="00D26960" w:rsidTr="002A3D05">
        <w:trPr>
          <w:gridAfter w:val="1"/>
          <w:wAfter w:w="9" w:type="dxa"/>
          <w:trHeight w:val="51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549,50</w:t>
            </w:r>
          </w:p>
        </w:tc>
      </w:tr>
      <w:tr w:rsidR="00D26960" w:rsidRPr="00D26960" w:rsidTr="002A3D05">
        <w:trPr>
          <w:gridAfter w:val="1"/>
          <w:wAfter w:w="9" w:type="dxa"/>
          <w:trHeight w:val="1038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1 11 05000 00 0000 120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488,40</w:t>
            </w:r>
          </w:p>
        </w:tc>
      </w:tr>
      <w:tr w:rsidR="00D26960" w:rsidRPr="00D26960" w:rsidTr="002A3D05">
        <w:trPr>
          <w:gridAfter w:val="1"/>
          <w:wAfter w:w="9" w:type="dxa"/>
          <w:trHeight w:val="127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1 11 05030 00 0000 120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488,40</w:t>
            </w:r>
          </w:p>
        </w:tc>
      </w:tr>
      <w:tr w:rsidR="00D26960" w:rsidRPr="00D26960" w:rsidTr="002A3D05">
        <w:trPr>
          <w:gridAfter w:val="1"/>
          <w:wAfter w:w="9" w:type="dxa"/>
          <w:trHeight w:val="88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1 11 05035 10 0000 120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488,40</w:t>
            </w:r>
          </w:p>
        </w:tc>
      </w:tr>
      <w:tr w:rsidR="00D26960" w:rsidRPr="00D26960" w:rsidTr="002A3D05">
        <w:trPr>
          <w:gridAfter w:val="1"/>
          <w:wAfter w:w="9" w:type="dxa"/>
          <w:trHeight w:val="129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1 11 09000 00 0000 120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61,10</w:t>
            </w:r>
          </w:p>
        </w:tc>
      </w:tr>
      <w:tr w:rsidR="00D26960" w:rsidRPr="00D26960" w:rsidTr="002A3D05">
        <w:trPr>
          <w:gridAfter w:val="1"/>
          <w:wAfter w:w="9" w:type="dxa"/>
          <w:trHeight w:val="982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1 11 09040 00 0000 120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61,10</w:t>
            </w:r>
          </w:p>
        </w:tc>
      </w:tr>
      <w:tr w:rsidR="00D26960" w:rsidRPr="00D26960" w:rsidTr="002A3D05">
        <w:trPr>
          <w:gridAfter w:val="1"/>
          <w:wAfter w:w="9" w:type="dxa"/>
          <w:trHeight w:val="1096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1 11 09045 10 0000 120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61,10</w:t>
            </w:r>
          </w:p>
        </w:tc>
      </w:tr>
      <w:tr w:rsidR="00D26960" w:rsidRPr="00D26960" w:rsidTr="002A3D05">
        <w:trPr>
          <w:gridAfter w:val="1"/>
          <w:wAfter w:w="9" w:type="dxa"/>
          <w:trHeight w:val="51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548,94</w:t>
            </w:r>
          </w:p>
        </w:tc>
      </w:tr>
      <w:tr w:rsidR="00D26960" w:rsidRPr="00D26960" w:rsidTr="002A3D05">
        <w:trPr>
          <w:gridAfter w:val="1"/>
          <w:wAfter w:w="9" w:type="dxa"/>
          <w:trHeight w:val="2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1 13 01 000 00 0000 130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527,94</w:t>
            </w:r>
          </w:p>
        </w:tc>
      </w:tr>
      <w:tr w:rsidR="00D26960" w:rsidRPr="00D26960" w:rsidTr="002A3D05">
        <w:trPr>
          <w:gridAfter w:val="1"/>
          <w:wAfter w:w="9" w:type="dxa"/>
          <w:trHeight w:val="30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1 13 01990 00 0000 130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527,94</w:t>
            </w:r>
          </w:p>
        </w:tc>
      </w:tr>
      <w:tr w:rsidR="00D26960" w:rsidRPr="00D26960" w:rsidTr="002A3D05">
        <w:trPr>
          <w:gridAfter w:val="1"/>
          <w:wAfter w:w="9" w:type="dxa"/>
          <w:trHeight w:val="48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1 13 01995 10 0000 130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527,94</w:t>
            </w:r>
          </w:p>
        </w:tc>
      </w:tr>
      <w:tr w:rsidR="00D26960" w:rsidRPr="00D26960" w:rsidTr="002A3D05">
        <w:trPr>
          <w:gridAfter w:val="1"/>
          <w:wAfter w:w="9" w:type="dxa"/>
          <w:trHeight w:val="31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1 13 02 000 00 0000 130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21,00</w:t>
            </w:r>
          </w:p>
        </w:tc>
      </w:tr>
      <w:tr w:rsidR="00D26960" w:rsidRPr="00D26960" w:rsidTr="002A3D05">
        <w:trPr>
          <w:gridAfter w:val="1"/>
          <w:wAfter w:w="9" w:type="dxa"/>
          <w:trHeight w:val="729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1 13 02065 10 0000 130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21,00</w:t>
            </w:r>
          </w:p>
        </w:tc>
      </w:tr>
      <w:tr w:rsidR="00D26960" w:rsidRPr="00D26960" w:rsidTr="002A3D05">
        <w:trPr>
          <w:gridAfter w:val="1"/>
          <w:wAfter w:w="9" w:type="dxa"/>
          <w:trHeight w:val="31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1 14 00 000 00 0000 000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334,92</w:t>
            </w:r>
          </w:p>
        </w:tc>
      </w:tr>
      <w:tr w:rsidR="00D26960" w:rsidRPr="00D26960" w:rsidTr="002A3D05">
        <w:trPr>
          <w:gridAfter w:val="1"/>
          <w:wAfter w:w="9" w:type="dxa"/>
          <w:trHeight w:val="1214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lastRenderedPageBreak/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1 14 02 000 00 0000 000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202,03</w:t>
            </w:r>
          </w:p>
        </w:tc>
      </w:tr>
      <w:tr w:rsidR="00D26960" w:rsidRPr="00D26960" w:rsidTr="002A3D05">
        <w:trPr>
          <w:gridAfter w:val="1"/>
          <w:wAfter w:w="9" w:type="dxa"/>
          <w:trHeight w:val="1259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1 14 02053 10 0000 410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202,03</w:t>
            </w:r>
          </w:p>
        </w:tc>
      </w:tr>
      <w:tr w:rsidR="00D26960" w:rsidRPr="00D26960" w:rsidTr="002A3D05">
        <w:trPr>
          <w:gridAfter w:val="1"/>
          <w:wAfter w:w="9" w:type="dxa"/>
          <w:trHeight w:val="49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1 14 06 000 00 0000 430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132,89</w:t>
            </w:r>
          </w:p>
        </w:tc>
      </w:tr>
      <w:tr w:rsidR="00D26960" w:rsidRPr="00D26960" w:rsidTr="002A3D05">
        <w:trPr>
          <w:gridAfter w:val="1"/>
          <w:wAfter w:w="9" w:type="dxa"/>
          <w:trHeight w:val="81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1 14 06 020 00 0000 430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132,89</w:t>
            </w:r>
          </w:p>
        </w:tc>
      </w:tr>
      <w:tr w:rsidR="00D26960" w:rsidRPr="00D26960" w:rsidTr="002A3D05">
        <w:trPr>
          <w:gridAfter w:val="1"/>
          <w:wAfter w:w="9" w:type="dxa"/>
          <w:trHeight w:val="67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 xml:space="preserve">1 14 06025 10 0000 430 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132,89</w:t>
            </w:r>
          </w:p>
        </w:tc>
      </w:tr>
      <w:tr w:rsidR="00D26960" w:rsidRPr="00D26960" w:rsidTr="002A3D05">
        <w:trPr>
          <w:gridAfter w:val="1"/>
          <w:wAfter w:w="9" w:type="dxa"/>
          <w:trHeight w:val="30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20,00</w:t>
            </w:r>
          </w:p>
        </w:tc>
      </w:tr>
      <w:tr w:rsidR="00D26960" w:rsidRPr="00D26960" w:rsidTr="002A3D05">
        <w:trPr>
          <w:gridAfter w:val="1"/>
          <w:wAfter w:w="9" w:type="dxa"/>
          <w:trHeight w:val="236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1 16 10000 00 0000 140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20,00</w:t>
            </w:r>
          </w:p>
        </w:tc>
      </w:tr>
      <w:tr w:rsidR="00D26960" w:rsidRPr="00D26960" w:rsidTr="002A3D05">
        <w:trPr>
          <w:gridAfter w:val="1"/>
          <w:wAfter w:w="9" w:type="dxa"/>
          <w:trHeight w:val="706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1 16 10032 10 0000 140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20,00</w:t>
            </w:r>
          </w:p>
        </w:tc>
      </w:tr>
      <w:tr w:rsidR="00D26960" w:rsidRPr="00D26960" w:rsidTr="002A3D05">
        <w:trPr>
          <w:gridAfter w:val="1"/>
          <w:wAfter w:w="9" w:type="dxa"/>
          <w:trHeight w:val="198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330,00</w:t>
            </w:r>
          </w:p>
        </w:tc>
      </w:tr>
      <w:tr w:rsidR="00D26960" w:rsidRPr="00D26960" w:rsidTr="002A3D05">
        <w:trPr>
          <w:gridAfter w:val="1"/>
          <w:wAfter w:w="9" w:type="dxa"/>
          <w:trHeight w:val="31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1 17 05 000 00 0000 180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 xml:space="preserve">Прочие неналоговые доходы 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205,00</w:t>
            </w:r>
          </w:p>
        </w:tc>
      </w:tr>
      <w:tr w:rsidR="00D26960" w:rsidRPr="00D26960" w:rsidTr="002A3D05">
        <w:trPr>
          <w:gridAfter w:val="1"/>
          <w:wAfter w:w="9" w:type="dxa"/>
          <w:trHeight w:val="31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1 17 05 050 10 0000 180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205,00</w:t>
            </w:r>
          </w:p>
        </w:tc>
      </w:tr>
      <w:tr w:rsidR="00D26960" w:rsidRPr="00D26960" w:rsidTr="002A3D05">
        <w:trPr>
          <w:gridAfter w:val="1"/>
          <w:wAfter w:w="9" w:type="dxa"/>
          <w:trHeight w:val="34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 xml:space="preserve">1 17 15000 00 0000 150 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Инициативные платежи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125,00</w:t>
            </w:r>
          </w:p>
        </w:tc>
      </w:tr>
      <w:tr w:rsidR="00D26960" w:rsidRPr="00D26960" w:rsidTr="002A3D05">
        <w:trPr>
          <w:gridAfter w:val="1"/>
          <w:wAfter w:w="9" w:type="dxa"/>
          <w:trHeight w:val="51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 xml:space="preserve">1 17 15030 10 0000 150 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125,00</w:t>
            </w:r>
          </w:p>
        </w:tc>
      </w:tr>
      <w:tr w:rsidR="00D26960" w:rsidRPr="00D26960" w:rsidTr="00D26960">
        <w:trPr>
          <w:gridAfter w:val="1"/>
          <w:wAfter w:w="9" w:type="dxa"/>
          <w:trHeight w:val="33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200 00000 00 0000 000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24 301,15</w:t>
            </w:r>
          </w:p>
        </w:tc>
      </w:tr>
      <w:tr w:rsidR="00D26960" w:rsidRPr="00D26960" w:rsidTr="00D26960">
        <w:trPr>
          <w:gridAfter w:val="1"/>
          <w:wAfter w:w="9" w:type="dxa"/>
          <w:trHeight w:val="49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24 377,00</w:t>
            </w:r>
          </w:p>
        </w:tc>
      </w:tr>
      <w:tr w:rsidR="00D26960" w:rsidRPr="00D26960" w:rsidTr="00D26960">
        <w:trPr>
          <w:gridAfter w:val="1"/>
          <w:wAfter w:w="9" w:type="dxa"/>
          <w:trHeight w:val="273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2 02 10000 00 0000 150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8 185,60</w:t>
            </w:r>
          </w:p>
        </w:tc>
      </w:tr>
      <w:tr w:rsidR="00D26960" w:rsidRPr="00D26960" w:rsidTr="00D26960">
        <w:trPr>
          <w:gridAfter w:val="1"/>
          <w:wAfter w:w="9" w:type="dxa"/>
          <w:trHeight w:val="30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2 02 16001 00 0000 150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8 185,60</w:t>
            </w:r>
          </w:p>
        </w:tc>
      </w:tr>
      <w:tr w:rsidR="00D26960" w:rsidRPr="00D26960" w:rsidTr="00D26960">
        <w:trPr>
          <w:gridAfter w:val="1"/>
          <w:wAfter w:w="9" w:type="dxa"/>
          <w:trHeight w:val="75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2 02 16001 10 0000 150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8 185,60</w:t>
            </w:r>
          </w:p>
        </w:tc>
      </w:tr>
      <w:tr w:rsidR="00D26960" w:rsidRPr="00D26960" w:rsidTr="00D26960">
        <w:trPr>
          <w:gridAfter w:val="1"/>
          <w:wAfter w:w="9" w:type="dxa"/>
          <w:trHeight w:val="51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 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Дотации бюджетам сельских поселений из районного фонда финансовой поддержки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8 185,60</w:t>
            </w:r>
          </w:p>
        </w:tc>
      </w:tr>
      <w:tr w:rsidR="00D26960" w:rsidRPr="00D26960" w:rsidTr="00D26960">
        <w:trPr>
          <w:gridAfter w:val="1"/>
          <w:wAfter w:w="9" w:type="dxa"/>
          <w:trHeight w:val="76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2 02 29900 00 0000 150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14 877,00</w:t>
            </w:r>
          </w:p>
        </w:tc>
      </w:tr>
      <w:tr w:rsidR="00D26960" w:rsidRPr="00D26960" w:rsidTr="00D26960">
        <w:trPr>
          <w:gridAfter w:val="1"/>
          <w:wAfter w:w="9" w:type="dxa"/>
          <w:trHeight w:val="33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2 02 29900 10 0000 150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14 877,00</w:t>
            </w:r>
          </w:p>
        </w:tc>
      </w:tr>
      <w:tr w:rsidR="00D26960" w:rsidRPr="00D26960" w:rsidTr="00D26960">
        <w:trPr>
          <w:gridAfter w:val="1"/>
          <w:wAfter w:w="9" w:type="dxa"/>
          <w:trHeight w:val="33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2 02 29999 00 0000 150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субсидии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1 000,00</w:t>
            </w:r>
          </w:p>
        </w:tc>
      </w:tr>
      <w:tr w:rsidR="00D26960" w:rsidRPr="00D26960" w:rsidTr="00D26960">
        <w:trPr>
          <w:gridAfter w:val="1"/>
          <w:wAfter w:w="9" w:type="dxa"/>
          <w:trHeight w:val="31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2 02 29999 10 0000 150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1 000,00</w:t>
            </w:r>
          </w:p>
        </w:tc>
      </w:tr>
      <w:tr w:rsidR="00D26960" w:rsidRPr="00D26960" w:rsidTr="00D26960">
        <w:trPr>
          <w:gridAfter w:val="1"/>
          <w:wAfter w:w="9" w:type="dxa"/>
          <w:trHeight w:val="52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2 02 30000 00 0000 150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314,40</w:t>
            </w:r>
          </w:p>
        </w:tc>
      </w:tr>
      <w:tr w:rsidR="00D26960" w:rsidRPr="00D26960" w:rsidTr="00D26960">
        <w:trPr>
          <w:gridAfter w:val="1"/>
          <w:wAfter w:w="9" w:type="dxa"/>
          <w:trHeight w:val="540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2 02 30024 00 0000 150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62,80</w:t>
            </w:r>
          </w:p>
        </w:tc>
      </w:tr>
      <w:tr w:rsidR="00D26960" w:rsidRPr="00D26960" w:rsidTr="00D26960">
        <w:trPr>
          <w:gridAfter w:val="1"/>
          <w:wAfter w:w="9" w:type="dxa"/>
          <w:trHeight w:val="540"/>
        </w:trPr>
        <w:tc>
          <w:tcPr>
            <w:tcW w:w="5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516</w:t>
            </w:r>
          </w:p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 </w:t>
            </w:r>
          </w:p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 </w:t>
            </w:r>
          </w:p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lastRenderedPageBreak/>
              <w:t> </w:t>
            </w:r>
          </w:p>
        </w:tc>
        <w:tc>
          <w:tcPr>
            <w:tcW w:w="22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lastRenderedPageBreak/>
              <w:t>2 02 30024 10 0000 150</w:t>
            </w:r>
          </w:p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 </w:t>
            </w:r>
          </w:p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 </w:t>
            </w:r>
          </w:p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lastRenderedPageBreak/>
              <w:t> 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sz w:val="20"/>
              </w:rPr>
            </w:pPr>
            <w:r w:rsidRPr="00D26960">
              <w:rPr>
                <w:sz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62,80</w:t>
            </w:r>
          </w:p>
        </w:tc>
      </w:tr>
      <w:tr w:rsidR="00D26960" w:rsidRPr="00D26960" w:rsidTr="00D26960">
        <w:trPr>
          <w:gridAfter w:val="1"/>
          <w:wAfter w:w="9" w:type="dxa"/>
          <w:trHeight w:val="229"/>
        </w:trPr>
        <w:tc>
          <w:tcPr>
            <w:tcW w:w="5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1,10</w:t>
            </w:r>
          </w:p>
        </w:tc>
      </w:tr>
      <w:tr w:rsidR="00D26960" w:rsidRPr="00D26960" w:rsidTr="00D26960">
        <w:trPr>
          <w:gridAfter w:val="1"/>
          <w:wAfter w:w="9" w:type="dxa"/>
          <w:trHeight w:val="510"/>
        </w:trPr>
        <w:tc>
          <w:tcPr>
            <w:tcW w:w="5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59,50</w:t>
            </w:r>
          </w:p>
        </w:tc>
      </w:tr>
      <w:tr w:rsidR="00D26960" w:rsidRPr="00D26960" w:rsidTr="00D26960">
        <w:trPr>
          <w:gridAfter w:val="1"/>
          <w:wAfter w:w="9" w:type="dxa"/>
          <w:trHeight w:val="765"/>
        </w:trPr>
        <w:tc>
          <w:tcPr>
            <w:tcW w:w="5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2,20</w:t>
            </w:r>
          </w:p>
        </w:tc>
      </w:tr>
      <w:tr w:rsidR="00D26960" w:rsidRPr="00D26960" w:rsidTr="00D26960">
        <w:trPr>
          <w:gridAfter w:val="1"/>
          <w:wAfter w:w="9" w:type="dxa"/>
          <w:trHeight w:val="58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>2 02 35118 00 0000 150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251,60</w:t>
            </w:r>
          </w:p>
        </w:tc>
      </w:tr>
      <w:tr w:rsidR="00D26960" w:rsidRPr="00D26960" w:rsidTr="00D26960">
        <w:trPr>
          <w:gridAfter w:val="1"/>
          <w:wAfter w:w="9" w:type="dxa"/>
          <w:trHeight w:val="76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>516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both"/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251,60</w:t>
            </w:r>
          </w:p>
        </w:tc>
      </w:tr>
      <w:tr w:rsidR="00D26960" w:rsidRPr="00D26960" w:rsidTr="00D26960">
        <w:trPr>
          <w:gridAfter w:val="1"/>
          <w:wAfter w:w="9" w:type="dxa"/>
          <w:trHeight w:val="55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696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color w:val="000000"/>
                <w:sz w:val="20"/>
              </w:rPr>
            </w:pPr>
            <w:r w:rsidRPr="00D26960">
              <w:rPr>
                <w:b/>
                <w:bCs/>
                <w:color w:val="000000"/>
                <w:sz w:val="20"/>
              </w:rPr>
              <w:t>2 19 00000 00 0000 000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-75,85</w:t>
            </w:r>
          </w:p>
        </w:tc>
      </w:tr>
      <w:tr w:rsidR="00D26960" w:rsidRPr="00D26960" w:rsidTr="00D26960">
        <w:trPr>
          <w:gridAfter w:val="1"/>
          <w:wAfter w:w="9" w:type="dxa"/>
          <w:trHeight w:val="76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 xml:space="preserve">516 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>2 19 00000 10 0000 150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-75,85</w:t>
            </w:r>
          </w:p>
        </w:tc>
      </w:tr>
      <w:tr w:rsidR="00D26960" w:rsidRPr="00D26960" w:rsidTr="00D26960">
        <w:trPr>
          <w:gridAfter w:val="1"/>
          <w:wAfter w:w="9" w:type="dxa"/>
          <w:trHeight w:val="765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jc w:val="center"/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 xml:space="preserve">516 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color w:val="000000"/>
                <w:sz w:val="20"/>
              </w:rPr>
            </w:pPr>
            <w:r w:rsidRPr="00D26960">
              <w:rPr>
                <w:color w:val="000000"/>
                <w:sz w:val="20"/>
              </w:rPr>
              <w:t>2 19 60010 10 0000 150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6960" w:rsidRPr="00D26960" w:rsidRDefault="00D26960" w:rsidP="00D26960">
            <w:pPr>
              <w:rPr>
                <w:sz w:val="20"/>
              </w:rPr>
            </w:pPr>
            <w:r w:rsidRPr="00D26960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sz w:val="20"/>
              </w:rPr>
            </w:pPr>
            <w:r w:rsidRPr="00D26960">
              <w:rPr>
                <w:sz w:val="20"/>
              </w:rPr>
              <w:t>-75,85</w:t>
            </w:r>
          </w:p>
        </w:tc>
      </w:tr>
      <w:tr w:rsidR="00D26960" w:rsidRPr="00D26960" w:rsidTr="00D26960">
        <w:trPr>
          <w:gridAfter w:val="1"/>
          <w:wAfter w:w="9" w:type="dxa"/>
          <w:trHeight w:val="255"/>
        </w:trPr>
        <w:tc>
          <w:tcPr>
            <w:tcW w:w="86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26960" w:rsidRPr="00D26960" w:rsidRDefault="00D26960" w:rsidP="00D26960">
            <w:pPr>
              <w:jc w:val="center"/>
              <w:rPr>
                <w:b/>
                <w:bCs/>
                <w:sz w:val="20"/>
              </w:rPr>
            </w:pPr>
            <w:r w:rsidRPr="00D26960">
              <w:rPr>
                <w:b/>
                <w:bCs/>
                <w:sz w:val="20"/>
              </w:rPr>
              <w:t>30 325,34</w:t>
            </w:r>
          </w:p>
        </w:tc>
      </w:tr>
    </w:tbl>
    <w:p w:rsidR="000C0493" w:rsidRDefault="000C0493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246DC9" w:rsidRDefault="00246DC9" w:rsidP="000C0493"/>
    <w:p w:rsidR="000C0493" w:rsidRPr="001B7818" w:rsidRDefault="000C0493" w:rsidP="00964ECF">
      <w:pPr>
        <w:ind w:left="5670"/>
        <w:jc w:val="right"/>
        <w:rPr>
          <w:szCs w:val="28"/>
        </w:rPr>
      </w:pPr>
      <w:r w:rsidRPr="001B781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964ECF">
      <w:pPr>
        <w:ind w:left="5670"/>
        <w:jc w:val="right"/>
        <w:rPr>
          <w:szCs w:val="28"/>
        </w:rPr>
      </w:pPr>
      <w:r w:rsidRPr="001B7818">
        <w:rPr>
          <w:szCs w:val="28"/>
        </w:rPr>
        <w:t>Пермского края</w:t>
      </w:r>
    </w:p>
    <w:p w:rsidR="00246DC9" w:rsidRDefault="00246DC9" w:rsidP="00964ECF">
      <w:pPr>
        <w:ind w:left="5670"/>
        <w:jc w:val="right"/>
        <w:rPr>
          <w:szCs w:val="28"/>
        </w:rPr>
      </w:pPr>
      <w:r>
        <w:rPr>
          <w:szCs w:val="28"/>
        </w:rPr>
        <w:t xml:space="preserve">от </w:t>
      </w:r>
      <w:r w:rsidR="00964ECF">
        <w:rPr>
          <w:szCs w:val="28"/>
        </w:rPr>
        <w:t xml:space="preserve">15.12.2022 </w:t>
      </w:r>
      <w:r>
        <w:rPr>
          <w:szCs w:val="28"/>
        </w:rPr>
        <w:t>№</w:t>
      </w:r>
      <w:r w:rsidR="00964ECF">
        <w:rPr>
          <w:szCs w:val="28"/>
        </w:rPr>
        <w:t xml:space="preserve"> 68</w:t>
      </w:r>
    </w:p>
    <w:p w:rsidR="000C0493" w:rsidRDefault="000C0493" w:rsidP="000C0493"/>
    <w:p w:rsidR="000C0493" w:rsidRDefault="000C0493" w:rsidP="000C0493">
      <w:pPr>
        <w:jc w:val="center"/>
        <w:rPr>
          <w:b/>
          <w:bCs/>
          <w:szCs w:val="28"/>
        </w:rPr>
      </w:pPr>
      <w:r w:rsidRPr="001B7818">
        <w:rPr>
          <w:b/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proofErr w:type="spellStart"/>
      <w:r w:rsidRPr="001B7818">
        <w:rPr>
          <w:b/>
          <w:bCs/>
          <w:szCs w:val="28"/>
        </w:rPr>
        <w:t>Платошинского</w:t>
      </w:r>
      <w:proofErr w:type="spellEnd"/>
      <w:r w:rsidRPr="001B7818">
        <w:rPr>
          <w:b/>
          <w:bCs/>
          <w:szCs w:val="28"/>
        </w:rPr>
        <w:t xml:space="preserve"> сельского поселения на 2022 год</w:t>
      </w:r>
    </w:p>
    <w:p w:rsidR="002A3D05" w:rsidRDefault="002A3D05" w:rsidP="000C0493">
      <w:pPr>
        <w:jc w:val="center"/>
        <w:rPr>
          <w:b/>
          <w:bCs/>
          <w:szCs w:val="28"/>
        </w:rPr>
      </w:pPr>
    </w:p>
    <w:tbl>
      <w:tblPr>
        <w:tblW w:w="96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00"/>
        <w:gridCol w:w="5999"/>
        <w:gridCol w:w="1300"/>
      </w:tblGrid>
      <w:tr w:rsidR="000C0493" w:rsidRPr="001B7818" w:rsidTr="00287C99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B7818">
              <w:rPr>
                <w:sz w:val="20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B7818">
              <w:rPr>
                <w:sz w:val="20"/>
              </w:rPr>
              <w:t>ВР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Наименование расходов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 xml:space="preserve">Сумма, </w:t>
            </w:r>
            <w:proofErr w:type="spellStart"/>
            <w:r w:rsidRPr="001B7818">
              <w:rPr>
                <w:sz w:val="20"/>
              </w:rPr>
              <w:t>тыс.руб</w:t>
            </w:r>
            <w:proofErr w:type="spellEnd"/>
            <w:r w:rsidRPr="001B7818">
              <w:rPr>
                <w:sz w:val="20"/>
              </w:rPr>
              <w:t>.</w:t>
            </w:r>
          </w:p>
        </w:tc>
      </w:tr>
      <w:tr w:rsidR="000C0493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2</w:t>
            </w:r>
          </w:p>
        </w:tc>
        <w:tc>
          <w:tcPr>
            <w:tcW w:w="5999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87C99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4</w:t>
            </w:r>
          </w:p>
        </w:tc>
      </w:tr>
      <w:tr w:rsidR="002A3D05" w:rsidRPr="001B7818" w:rsidTr="00246DC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31 0 00 00000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Развитие физической культуры и спорта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15 216,88</w:t>
            </w:r>
          </w:p>
        </w:tc>
      </w:tr>
      <w:tr w:rsidR="002A3D05" w:rsidRPr="001B7818" w:rsidTr="00246DC9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Организация предоставления физкультурно-оздоровительных и спортивных услуг населению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5 514,00</w:t>
            </w:r>
          </w:p>
        </w:tc>
      </w:tr>
      <w:tr w:rsidR="002A3D05" w:rsidRPr="001B7818" w:rsidTr="00246DC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31 0 01 40050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5 054,00</w:t>
            </w:r>
          </w:p>
        </w:tc>
      </w:tr>
      <w:tr w:rsidR="002A3D05" w:rsidRPr="001B7818" w:rsidTr="00246DC9">
        <w:trPr>
          <w:trHeight w:val="841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3 930,90</w:t>
            </w:r>
          </w:p>
        </w:tc>
      </w:tr>
      <w:tr w:rsidR="002A3D05" w:rsidRPr="001B7818" w:rsidTr="00246DC9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1 113,40</w:t>
            </w:r>
          </w:p>
        </w:tc>
      </w:tr>
      <w:tr w:rsidR="002A3D05" w:rsidRPr="001B7818" w:rsidTr="00246DC9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31 0 01 40080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460,00</w:t>
            </w:r>
          </w:p>
        </w:tc>
      </w:tr>
      <w:tr w:rsidR="002A3D05" w:rsidRPr="001B7818" w:rsidTr="00246DC9">
        <w:trPr>
          <w:trHeight w:val="1020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  <w:tr w:rsidR="002A3D05" w:rsidRPr="001B7818" w:rsidTr="00246DC9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447,00</w:t>
            </w:r>
          </w:p>
        </w:tc>
      </w:tr>
      <w:tr w:rsidR="002A3D05" w:rsidRPr="001B7818" w:rsidTr="00246DC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31 0 07 00000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Передача полномочий сельских поселений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9 702,88</w:t>
            </w:r>
          </w:p>
        </w:tc>
      </w:tr>
      <w:tr w:rsidR="002A3D05" w:rsidRPr="001B7818" w:rsidTr="00246DC9">
        <w:trPr>
          <w:trHeight w:val="156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31 0 07 47450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функций по поставке и установке модульного здания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190,25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190,25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07 SФ050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Реализация проекта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Мы выбираем спорт!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9 512,63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9 512,63</w:t>
            </w:r>
          </w:p>
        </w:tc>
      </w:tr>
      <w:tr w:rsidR="002A3D05" w:rsidRPr="001B7818" w:rsidTr="00246DC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Развитие сферы культуры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3 688,80</w:t>
            </w:r>
          </w:p>
        </w:tc>
      </w:tr>
      <w:tr w:rsidR="002A3D05" w:rsidRPr="001B7818" w:rsidTr="00246DC9">
        <w:trPr>
          <w:trHeight w:val="589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2 599,80</w:t>
            </w:r>
          </w:p>
        </w:tc>
      </w:tr>
      <w:tr w:rsidR="002A3D05" w:rsidRPr="001B7818" w:rsidTr="00246DC9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32 0 01 40050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2 599,80</w:t>
            </w:r>
          </w:p>
        </w:tc>
      </w:tr>
      <w:tr w:rsidR="002A3D05" w:rsidRPr="001B7818" w:rsidTr="00287C99">
        <w:trPr>
          <w:trHeight w:val="7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2 029,70</w:t>
            </w:r>
          </w:p>
        </w:tc>
      </w:tr>
      <w:tr w:rsidR="002A3D05" w:rsidRPr="001B7818" w:rsidTr="00287C99">
        <w:trPr>
          <w:trHeight w:val="43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570,10</w:t>
            </w:r>
          </w:p>
        </w:tc>
      </w:tr>
      <w:tr w:rsidR="002A3D05" w:rsidRPr="001B7818" w:rsidTr="00287C99">
        <w:trPr>
          <w:trHeight w:val="40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32 0 02 00000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Сохранение и развитие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889,00</w:t>
            </w:r>
          </w:p>
        </w:tc>
      </w:tr>
      <w:tr w:rsidR="002A3D05" w:rsidRPr="001B7818" w:rsidTr="00287C99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lastRenderedPageBreak/>
              <w:t>32 0 02 40050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889,00</w:t>
            </w:r>
          </w:p>
        </w:tc>
      </w:tr>
      <w:tr w:rsidR="002A3D05" w:rsidRPr="001B7818" w:rsidTr="00246DC9">
        <w:trPr>
          <w:trHeight w:val="765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668,20</w:t>
            </w:r>
          </w:p>
        </w:tc>
      </w:tr>
      <w:tr w:rsidR="002A3D05" w:rsidRPr="001B7818" w:rsidTr="00246DC9">
        <w:trPr>
          <w:trHeight w:val="342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220,80</w:t>
            </w:r>
          </w:p>
        </w:tc>
      </w:tr>
      <w:tr w:rsidR="002A3D05" w:rsidRPr="001B7818" w:rsidTr="00246DC9">
        <w:trPr>
          <w:trHeight w:val="52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Организация и проведение культурно-массовых мероприятий в области культурно-досуговой деятельности и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2A3D05" w:rsidRPr="001B7818" w:rsidTr="00246DC9">
        <w:trPr>
          <w:trHeight w:val="302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32 0 03 40080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2A3D05" w:rsidRPr="001B7818" w:rsidTr="00287C99">
        <w:trPr>
          <w:trHeight w:val="406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2A3D05" w:rsidRPr="001B7818" w:rsidTr="00246DC9">
        <w:trPr>
          <w:trHeight w:val="78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33 0 00 00000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2 556,59</w:t>
            </w:r>
          </w:p>
        </w:tc>
      </w:tr>
      <w:tr w:rsidR="002A3D05" w:rsidRPr="001B7818" w:rsidTr="00246DC9">
        <w:trPr>
          <w:trHeight w:val="52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Основное мероприятие «Содержание и ремонт объектов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2 556,59</w:t>
            </w:r>
          </w:p>
        </w:tc>
      </w:tr>
      <w:tr w:rsidR="002A3D05" w:rsidRPr="001B7818" w:rsidTr="00246DC9">
        <w:trPr>
          <w:trHeight w:val="673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4Ж010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1 264,59</w:t>
            </w:r>
          </w:p>
        </w:tc>
      </w:tr>
      <w:tr w:rsidR="002A3D05" w:rsidRPr="001B7818" w:rsidTr="00287C99">
        <w:trPr>
          <w:trHeight w:val="41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1 264,59</w:t>
            </w:r>
          </w:p>
        </w:tc>
      </w:tr>
      <w:tr w:rsidR="002A3D05" w:rsidRPr="001B7818" w:rsidTr="00287C99">
        <w:trPr>
          <w:trHeight w:val="364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4Ж030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</w:tr>
      <w:tr w:rsidR="002A3D05" w:rsidRPr="001B7818" w:rsidTr="00287C99">
        <w:trPr>
          <w:trHeight w:val="456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</w:tr>
      <w:tr w:rsidR="002A3D05" w:rsidRPr="001B7818" w:rsidTr="00246DC9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SP080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proofErr w:type="spellStart"/>
            <w:r w:rsidRPr="001B7818">
              <w:rPr>
                <w:sz w:val="20"/>
              </w:rPr>
              <w:t>Софинансирование</w:t>
            </w:r>
            <w:proofErr w:type="spellEnd"/>
            <w:r w:rsidRPr="001B7818">
              <w:rPr>
                <w:sz w:val="20"/>
              </w:rPr>
              <w:t xml:space="preserve"> проектов инициативного бюджетирования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1 250,00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1 250,00</w:t>
            </w:r>
          </w:p>
        </w:tc>
      </w:tr>
      <w:tr w:rsidR="002A3D05" w:rsidRPr="001B7818" w:rsidTr="00246DC9">
        <w:trPr>
          <w:trHeight w:val="587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34 0 00 00000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b/>
                <w:bCs/>
                <w:sz w:val="20"/>
              </w:rPr>
              <w:t>»</w:t>
            </w:r>
            <w:r w:rsidRPr="001B781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4 172,84</w:t>
            </w:r>
          </w:p>
        </w:tc>
      </w:tr>
      <w:tr w:rsidR="002A3D05" w:rsidRPr="001B7818" w:rsidTr="00246DC9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1 815,18</w:t>
            </w:r>
          </w:p>
        </w:tc>
      </w:tr>
      <w:tr w:rsidR="002A3D05" w:rsidRPr="001B7818" w:rsidTr="00246DC9">
        <w:trPr>
          <w:trHeight w:val="401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Основное мероприятие</w:t>
            </w:r>
            <w:r w:rsidRPr="001B7818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Приведение в нормативное состояние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1 190,29</w:t>
            </w:r>
          </w:p>
        </w:tc>
      </w:tr>
      <w:tr w:rsidR="002A3D05" w:rsidRPr="001B7818" w:rsidTr="00246DC9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01 4Д010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Содержание автомобильных дорог и </w:t>
            </w:r>
            <w:r w:rsidR="00DA2764" w:rsidRPr="001B7818">
              <w:rPr>
                <w:sz w:val="20"/>
              </w:rPr>
              <w:t>искус</w:t>
            </w:r>
            <w:r w:rsidR="00DA2764">
              <w:rPr>
                <w:sz w:val="20"/>
              </w:rPr>
              <w:t>с</w:t>
            </w:r>
            <w:r w:rsidR="00DA2764" w:rsidRPr="001B7818">
              <w:rPr>
                <w:sz w:val="20"/>
              </w:rPr>
              <w:t>твенных</w:t>
            </w:r>
            <w:r w:rsidRPr="001B7818">
              <w:rPr>
                <w:sz w:val="20"/>
              </w:rPr>
              <w:t xml:space="preserve"> сооружений на них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1 190,29</w:t>
            </w:r>
          </w:p>
        </w:tc>
      </w:tr>
      <w:tr w:rsidR="002A3D05" w:rsidRPr="001B7818" w:rsidTr="00287C99">
        <w:trPr>
          <w:trHeight w:val="48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1 190,29</w:t>
            </w:r>
          </w:p>
        </w:tc>
      </w:tr>
      <w:tr w:rsidR="002A3D05" w:rsidRPr="001B7818" w:rsidTr="00246DC9">
        <w:trPr>
          <w:trHeight w:val="48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624,89</w:t>
            </w:r>
          </w:p>
        </w:tc>
      </w:tr>
      <w:tr w:rsidR="002A3D05" w:rsidRPr="001B7818" w:rsidTr="00246DC9">
        <w:trPr>
          <w:trHeight w:val="68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ST040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480,57</w:t>
            </w:r>
          </w:p>
        </w:tc>
      </w:tr>
      <w:tr w:rsidR="002A3D05" w:rsidRPr="001B7818" w:rsidTr="00287C99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480,57</w:t>
            </w:r>
          </w:p>
        </w:tc>
      </w:tr>
      <w:tr w:rsidR="002A3D05" w:rsidRPr="001B7818" w:rsidTr="00287C99">
        <w:trPr>
          <w:trHeight w:val="52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34 1 04 47270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96,12</w:t>
            </w:r>
          </w:p>
        </w:tc>
      </w:tr>
      <w:tr w:rsidR="002A3D05" w:rsidRPr="001B7818" w:rsidTr="00287C99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96,12</w:t>
            </w:r>
          </w:p>
        </w:tc>
      </w:tr>
      <w:tr w:rsidR="002A3D05" w:rsidRPr="001B7818" w:rsidTr="00287C99">
        <w:trPr>
          <w:trHeight w:val="202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34 1 04 47320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48,20</w:t>
            </w:r>
          </w:p>
        </w:tc>
      </w:tr>
      <w:tr w:rsidR="002A3D05" w:rsidRPr="001B7818" w:rsidTr="00287C99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48,20</w:t>
            </w:r>
          </w:p>
        </w:tc>
      </w:tr>
      <w:tr w:rsidR="002A3D05" w:rsidRPr="001B7818" w:rsidTr="00DA2764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2 357,66</w:t>
            </w:r>
          </w:p>
        </w:tc>
      </w:tr>
      <w:tr w:rsidR="002A3D05" w:rsidRPr="001B7818" w:rsidTr="00DA2764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  <w:lang w:val="en-US"/>
              </w:rPr>
            </w:pPr>
            <w:r w:rsidRPr="001B7818">
              <w:rPr>
                <w:sz w:val="20"/>
              </w:rPr>
              <w:t>Основное мероприятие</w:t>
            </w:r>
            <w:r w:rsidRPr="001B7818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2 357,66</w:t>
            </w:r>
          </w:p>
        </w:tc>
      </w:tr>
      <w:tr w:rsidR="002A3D05" w:rsidRPr="001B7818" w:rsidTr="00DA2764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070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1 123,79</w:t>
            </w:r>
          </w:p>
        </w:tc>
      </w:tr>
      <w:tr w:rsidR="002A3D05" w:rsidRPr="001B7818" w:rsidTr="00287C99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1 123,79</w:t>
            </w:r>
          </w:p>
        </w:tc>
      </w:tr>
      <w:tr w:rsidR="002A3D05" w:rsidRPr="001B7818" w:rsidTr="00287C99">
        <w:trPr>
          <w:trHeight w:val="28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080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Озеленение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145,60</w:t>
            </w:r>
          </w:p>
        </w:tc>
      </w:tr>
      <w:tr w:rsidR="002A3D05" w:rsidRPr="001B7818" w:rsidTr="00287C99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145,60</w:t>
            </w:r>
          </w:p>
        </w:tc>
      </w:tr>
      <w:tr w:rsidR="002A3D05" w:rsidRPr="001B7818" w:rsidTr="00287C99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090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Уличное освещение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771,77</w:t>
            </w:r>
          </w:p>
        </w:tc>
      </w:tr>
      <w:tr w:rsidR="002A3D05" w:rsidRPr="001B7818" w:rsidTr="00287C99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771,77</w:t>
            </w:r>
          </w:p>
        </w:tc>
      </w:tr>
      <w:tr w:rsidR="002A3D05" w:rsidRPr="001B7818" w:rsidTr="00287C99">
        <w:trPr>
          <w:trHeight w:val="28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63,20</w:t>
            </w:r>
          </w:p>
        </w:tc>
      </w:tr>
      <w:tr w:rsidR="002A3D05" w:rsidRPr="001B7818" w:rsidTr="00287C99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63,20</w:t>
            </w:r>
          </w:p>
        </w:tc>
      </w:tr>
      <w:tr w:rsidR="002A3D05" w:rsidRPr="001B7818" w:rsidTr="00287C99">
        <w:trPr>
          <w:trHeight w:val="57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120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54,30</w:t>
            </w:r>
          </w:p>
        </w:tc>
      </w:tr>
      <w:tr w:rsidR="002A3D05" w:rsidRPr="001B7818" w:rsidTr="00287C99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54,30</w:t>
            </w:r>
          </w:p>
        </w:tc>
      </w:tr>
      <w:tr w:rsidR="002A3D05" w:rsidRPr="001B7818" w:rsidTr="00287C99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34 2 01 47210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2A3D05" w:rsidRPr="001B7818" w:rsidTr="00287C99">
        <w:trPr>
          <w:trHeight w:val="33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2A3D05" w:rsidRPr="001B7818" w:rsidTr="000C0493">
        <w:trPr>
          <w:trHeight w:val="389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color w:val="000000"/>
                <w:sz w:val="20"/>
              </w:rPr>
            </w:pPr>
            <w:r w:rsidRPr="001B7818">
              <w:rPr>
                <w:color w:val="000000"/>
                <w:sz w:val="20"/>
              </w:rPr>
              <w:t>34 2 01 L5765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189,52</w:t>
            </w:r>
          </w:p>
        </w:tc>
      </w:tr>
      <w:tr w:rsidR="002A3D05" w:rsidRPr="001B7818" w:rsidTr="00287C99">
        <w:trPr>
          <w:trHeight w:val="28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189,52</w:t>
            </w:r>
          </w:p>
        </w:tc>
      </w:tr>
      <w:tr w:rsidR="002A3D05" w:rsidRPr="001B7818" w:rsidTr="00DA2764">
        <w:trPr>
          <w:trHeight w:val="46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Совершенствование муниципального управления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3 424,59</w:t>
            </w:r>
          </w:p>
        </w:tc>
      </w:tr>
      <w:tr w:rsidR="002A3D05" w:rsidRPr="001B7818" w:rsidTr="00DA2764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Управление земельными ресурсами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38,50</w:t>
            </w:r>
          </w:p>
        </w:tc>
      </w:tr>
      <w:tr w:rsidR="002A3D05" w:rsidRPr="001B7818" w:rsidTr="00DA2764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03 4М010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 w:rsidR="002A3D05" w:rsidRPr="001B7818" w:rsidTr="00287C99">
        <w:trPr>
          <w:trHeight w:val="58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 w:rsidR="002A3D05" w:rsidRPr="001B7818" w:rsidTr="00287C99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03 4М150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Геологическое изучение недр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2A3D05" w:rsidRPr="001B7818" w:rsidTr="00287C99">
        <w:trPr>
          <w:trHeight w:val="349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2A3D05" w:rsidRPr="001B7818" w:rsidTr="00DA2764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429,70</w:t>
            </w:r>
          </w:p>
        </w:tc>
      </w:tr>
      <w:tr w:rsidR="002A3D05" w:rsidRPr="001B7818" w:rsidTr="00DA2764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4М030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2A3D05" w:rsidRPr="001B7818" w:rsidTr="00287C99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2A3D05" w:rsidRPr="001B7818" w:rsidTr="00287C99">
        <w:trPr>
          <w:trHeight w:val="916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4М060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и нежилые помещения, находящихся в собственности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148,00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148,00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4М070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261,70</w:t>
            </w:r>
          </w:p>
        </w:tc>
      </w:tr>
      <w:tr w:rsidR="002A3D05" w:rsidRPr="001B7818" w:rsidTr="00DA2764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228,00</w:t>
            </w:r>
          </w:p>
        </w:tc>
      </w:tr>
      <w:tr w:rsidR="002A3D05" w:rsidRPr="001B7818" w:rsidTr="00DA2764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33,70</w:t>
            </w:r>
          </w:p>
        </w:tc>
      </w:tr>
      <w:tr w:rsidR="002A3D05" w:rsidRPr="001B7818" w:rsidTr="00DA2764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36 0 05 00000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2 345,43</w:t>
            </w:r>
          </w:p>
        </w:tc>
      </w:tr>
      <w:tr w:rsidR="002A3D05" w:rsidRPr="001B7818" w:rsidTr="00DA2764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05 4М080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Глава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887,23</w:t>
            </w:r>
          </w:p>
        </w:tc>
      </w:tr>
      <w:tr w:rsidR="002A3D05" w:rsidRPr="001B7818" w:rsidTr="00287C99">
        <w:trPr>
          <w:trHeight w:val="892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887,23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lastRenderedPageBreak/>
              <w:t>36 0 05 40030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1 457,10</w:t>
            </w:r>
          </w:p>
        </w:tc>
      </w:tr>
      <w:tr w:rsidR="002A3D05" w:rsidRPr="001B7818" w:rsidTr="00DA2764">
        <w:trPr>
          <w:trHeight w:val="1020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1 257,60</w:t>
            </w:r>
          </w:p>
        </w:tc>
      </w:tr>
      <w:tr w:rsidR="002A3D05" w:rsidRPr="001B7818" w:rsidTr="00DA2764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193,50</w:t>
            </w:r>
          </w:p>
        </w:tc>
      </w:tr>
      <w:tr w:rsidR="002A3D05" w:rsidRPr="001B7818" w:rsidTr="00DA2764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2A3D05" w:rsidRPr="001B7818" w:rsidTr="00287C99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05 2П040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2A3D05" w:rsidRPr="001B7818" w:rsidTr="00DA2764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610,96</w:t>
            </w:r>
          </w:p>
        </w:tc>
      </w:tr>
      <w:tr w:rsidR="002A3D05" w:rsidRPr="001B7818" w:rsidTr="00DA2764">
        <w:trPr>
          <w:trHeight w:val="547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30,67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30,67</w:t>
            </w:r>
          </w:p>
        </w:tc>
      </w:tr>
      <w:tr w:rsidR="002A3D05" w:rsidRPr="001B7818" w:rsidTr="00287C99">
        <w:trPr>
          <w:trHeight w:val="432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53,92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53,92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DA2764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Осуществление мероприятий по профилактике терроризма и экстремизма и защиты от ЧС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12,46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12,46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DA2764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16,71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16,71</w:t>
            </w:r>
          </w:p>
        </w:tc>
      </w:tr>
      <w:tr w:rsidR="002A3D05" w:rsidRPr="001B7818" w:rsidTr="00287C99">
        <w:trPr>
          <w:trHeight w:val="783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 xml:space="preserve">36 0 06 47180 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497,20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497,20</w:t>
            </w:r>
          </w:p>
        </w:tc>
      </w:tr>
      <w:tr w:rsidR="002A3D05" w:rsidRPr="001B7818" w:rsidTr="00DA2764">
        <w:trPr>
          <w:trHeight w:val="58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Обеспечение безопасности населения и территори</w:t>
            </w:r>
            <w:r>
              <w:rPr>
                <w:b/>
                <w:bCs/>
                <w:sz w:val="20"/>
              </w:rPr>
              <w:t>и»</w:t>
            </w:r>
            <w:r w:rsidRPr="001B7818">
              <w:rPr>
                <w:b/>
                <w:bCs/>
                <w:sz w:val="20"/>
              </w:rPr>
              <w:t xml:space="preserve"> на 2019-2023 годы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190,00</w:t>
            </w:r>
          </w:p>
        </w:tc>
      </w:tr>
      <w:tr w:rsidR="002A3D05" w:rsidRPr="001B7818" w:rsidTr="00DA2764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37 0 03 00000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190,00</w:t>
            </w:r>
          </w:p>
        </w:tc>
      </w:tr>
      <w:tr w:rsidR="002A3D05" w:rsidRPr="001B7818" w:rsidTr="00DA2764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37 0 03 4Б050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190,00</w:t>
            </w:r>
          </w:p>
        </w:tc>
      </w:tr>
      <w:tr w:rsidR="002A3D05" w:rsidRPr="001B7818" w:rsidTr="00DA2764">
        <w:trPr>
          <w:trHeight w:val="76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«Формирование современной городской среды на 2018-2022 годы в </w:t>
            </w:r>
            <w:proofErr w:type="spellStart"/>
            <w:r w:rsidRPr="001B7818">
              <w:rPr>
                <w:b/>
                <w:bCs/>
                <w:sz w:val="20"/>
              </w:rPr>
              <w:t>Платошинском</w:t>
            </w:r>
            <w:proofErr w:type="spellEnd"/>
            <w:r w:rsidRPr="001B7818">
              <w:rPr>
                <w:b/>
                <w:bCs/>
                <w:sz w:val="20"/>
              </w:rPr>
              <w:t xml:space="preserve"> сельском поселении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818,40</w:t>
            </w:r>
          </w:p>
        </w:tc>
      </w:tr>
      <w:tr w:rsidR="002A3D05" w:rsidRPr="001B7818" w:rsidTr="00DA2764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218,40</w:t>
            </w:r>
          </w:p>
        </w:tc>
      </w:tr>
      <w:tr w:rsidR="002A3D05" w:rsidRPr="001B7818" w:rsidTr="00DA2764">
        <w:trPr>
          <w:trHeight w:val="102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46 0 03 47080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128,40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128,40</w:t>
            </w:r>
          </w:p>
        </w:tc>
      </w:tr>
      <w:tr w:rsidR="002A3D05" w:rsidRPr="001B7818" w:rsidTr="00287C99">
        <w:trPr>
          <w:trHeight w:val="76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46 0 03 47340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F2 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A3D05" w:rsidRPr="001B7818" w:rsidTr="00287C99">
        <w:trPr>
          <w:trHeight w:val="76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lastRenderedPageBreak/>
              <w:t>46 0 F2 55550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Реализация мероприятий по благоустройству общественных территорий муниципальной программы формирования современной городской среды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A3D05" w:rsidRPr="001B7818" w:rsidTr="00DA2764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DA2764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464,45</w:t>
            </w:r>
          </w:p>
        </w:tc>
      </w:tr>
      <w:tr w:rsidR="002A3D05" w:rsidRPr="001B7818" w:rsidTr="00DA2764">
        <w:trPr>
          <w:trHeight w:val="567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91 0 00 40060</w:t>
            </w: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</w:tr>
      <w:tr w:rsidR="002A3D05" w:rsidRPr="001B7818" w:rsidTr="00287C99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000000" w:fill="FFFFFF"/>
            <w:vAlign w:val="center"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4Н040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000000" w:fill="FFFFFF"/>
            <w:vAlign w:val="center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Пенсии за выслугу лет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000000" w:fill="FFFFFF"/>
            <w:vAlign w:val="center"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300</w:t>
            </w:r>
          </w:p>
        </w:tc>
        <w:tc>
          <w:tcPr>
            <w:tcW w:w="5999" w:type="dxa"/>
            <w:shd w:val="clear" w:color="000000" w:fill="FFFFFF"/>
            <w:vAlign w:val="center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78,30</w:t>
            </w:r>
          </w:p>
        </w:tc>
      </w:tr>
      <w:tr w:rsidR="002A3D05" w:rsidRPr="001B7818" w:rsidTr="00287C99">
        <w:trPr>
          <w:trHeight w:val="277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 xml:space="preserve">91 0 00 4Н080 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 xml:space="preserve">91 0 00 4Н090 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4Н220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2A3D05" w:rsidRPr="001B7818" w:rsidTr="00287C99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2У090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59,50</w:t>
            </w:r>
          </w:p>
        </w:tc>
      </w:tr>
      <w:tr w:rsidR="002A3D05" w:rsidRPr="001B7818" w:rsidTr="00287C99">
        <w:trPr>
          <w:trHeight w:val="556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2У100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A3D05" w:rsidRPr="001B7818" w:rsidTr="00287C99">
        <w:trPr>
          <w:trHeight w:val="102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A3D05" w:rsidRPr="001B7818" w:rsidTr="00287C99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4715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251,60</w:t>
            </w:r>
          </w:p>
        </w:tc>
      </w:tr>
      <w:tr w:rsidR="002A3D05" w:rsidRPr="001B7818" w:rsidTr="00287C99">
        <w:trPr>
          <w:trHeight w:val="1020"/>
        </w:trPr>
        <w:tc>
          <w:tcPr>
            <w:tcW w:w="166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2A3D05" w:rsidRPr="001B7818" w:rsidRDefault="002A3D05" w:rsidP="002A3D05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251,60</w:t>
            </w:r>
          </w:p>
        </w:tc>
      </w:tr>
      <w:tr w:rsidR="002A3D05" w:rsidRPr="001B7818" w:rsidTr="00DA2764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2A3D05" w:rsidRPr="001B7818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2A3D05" w:rsidRPr="001B7818" w:rsidRDefault="002A3D05" w:rsidP="002A3D05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30 532,55</w:t>
            </w:r>
          </w:p>
        </w:tc>
      </w:tr>
    </w:tbl>
    <w:p w:rsidR="000C0493" w:rsidRDefault="000C0493" w:rsidP="000C0493"/>
    <w:p w:rsidR="000C0493" w:rsidRDefault="000C0493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DA2764" w:rsidRDefault="00DA2764" w:rsidP="000C0493"/>
    <w:p w:rsidR="000C0493" w:rsidRPr="001B7818" w:rsidRDefault="000C0493" w:rsidP="00964ECF">
      <w:pPr>
        <w:ind w:left="5670"/>
        <w:jc w:val="right"/>
        <w:rPr>
          <w:szCs w:val="28"/>
        </w:rPr>
      </w:pPr>
      <w:r w:rsidRPr="001B7818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964ECF">
      <w:pPr>
        <w:ind w:left="5670"/>
        <w:jc w:val="right"/>
        <w:rPr>
          <w:szCs w:val="28"/>
        </w:rPr>
      </w:pPr>
      <w:r w:rsidRPr="001B7818">
        <w:rPr>
          <w:szCs w:val="28"/>
        </w:rPr>
        <w:t>Пермского края</w:t>
      </w:r>
    </w:p>
    <w:p w:rsidR="000C0493" w:rsidRDefault="00DA2764" w:rsidP="00964ECF">
      <w:pPr>
        <w:ind w:left="5670"/>
        <w:jc w:val="right"/>
        <w:rPr>
          <w:szCs w:val="28"/>
        </w:rPr>
      </w:pPr>
      <w:r>
        <w:rPr>
          <w:szCs w:val="28"/>
        </w:rPr>
        <w:t xml:space="preserve">от </w:t>
      </w:r>
      <w:r w:rsidR="00964ECF">
        <w:rPr>
          <w:szCs w:val="28"/>
        </w:rPr>
        <w:t xml:space="preserve">15.12.2022 </w:t>
      </w:r>
      <w:r>
        <w:rPr>
          <w:szCs w:val="28"/>
        </w:rPr>
        <w:t>№</w:t>
      </w:r>
      <w:r w:rsidR="00964ECF">
        <w:rPr>
          <w:szCs w:val="28"/>
        </w:rPr>
        <w:t xml:space="preserve"> 68</w:t>
      </w:r>
    </w:p>
    <w:p w:rsidR="00DA2764" w:rsidRDefault="00DA2764" w:rsidP="000C0493">
      <w:pPr>
        <w:ind w:left="5670"/>
        <w:rPr>
          <w:szCs w:val="28"/>
        </w:rPr>
      </w:pPr>
    </w:p>
    <w:p w:rsidR="000C0493" w:rsidRDefault="000C0493" w:rsidP="000C0493">
      <w:pPr>
        <w:jc w:val="center"/>
        <w:rPr>
          <w:b/>
          <w:szCs w:val="28"/>
        </w:rPr>
      </w:pPr>
      <w:r w:rsidRPr="008D5D94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8D5D94">
        <w:rPr>
          <w:b/>
          <w:szCs w:val="28"/>
        </w:rPr>
        <w:t>Платошинского</w:t>
      </w:r>
      <w:proofErr w:type="spellEnd"/>
      <w:r w:rsidRPr="008D5D94">
        <w:rPr>
          <w:b/>
          <w:szCs w:val="28"/>
        </w:rPr>
        <w:t xml:space="preserve"> сельского поселения на 2022 год</w:t>
      </w:r>
    </w:p>
    <w:p w:rsidR="00DA2764" w:rsidRPr="008D5D94" w:rsidRDefault="00DA2764" w:rsidP="000C0493">
      <w:pPr>
        <w:jc w:val="center"/>
        <w:rPr>
          <w:b/>
          <w:szCs w:val="28"/>
        </w:rPr>
      </w:pPr>
    </w:p>
    <w:tbl>
      <w:tblPr>
        <w:tblW w:w="97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00"/>
        <w:gridCol w:w="1592"/>
        <w:gridCol w:w="640"/>
        <w:gridCol w:w="5103"/>
        <w:gridCol w:w="1060"/>
      </w:tblGrid>
      <w:tr w:rsidR="000C0493" w:rsidRPr="008D5D94" w:rsidTr="002A3D0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16"/>
                <w:szCs w:val="16"/>
              </w:rPr>
            </w:pPr>
            <w:r w:rsidRPr="008D5D94">
              <w:rPr>
                <w:sz w:val="16"/>
                <w:szCs w:val="16"/>
              </w:rPr>
              <w:t>Вед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16"/>
                <w:szCs w:val="16"/>
              </w:rPr>
            </w:pPr>
            <w:proofErr w:type="spellStart"/>
            <w:r w:rsidRPr="008D5D94">
              <w:rPr>
                <w:sz w:val="16"/>
                <w:szCs w:val="16"/>
              </w:rPr>
              <w:t>Рз</w:t>
            </w:r>
            <w:proofErr w:type="spellEnd"/>
            <w:r w:rsidRPr="008D5D94">
              <w:rPr>
                <w:sz w:val="16"/>
                <w:szCs w:val="16"/>
              </w:rPr>
              <w:t>, ПР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16"/>
                <w:szCs w:val="16"/>
              </w:rPr>
            </w:pPr>
            <w:r w:rsidRPr="008D5D94">
              <w:rPr>
                <w:sz w:val="16"/>
                <w:szCs w:val="16"/>
              </w:rPr>
              <w:t>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16"/>
                <w:szCs w:val="16"/>
              </w:rPr>
            </w:pPr>
            <w:r w:rsidRPr="008D5D94">
              <w:rPr>
                <w:sz w:val="16"/>
                <w:szCs w:val="16"/>
              </w:rPr>
              <w:t>ВР</w:t>
            </w:r>
          </w:p>
        </w:tc>
        <w:tc>
          <w:tcPr>
            <w:tcW w:w="5103" w:type="dxa"/>
            <w:shd w:val="clear" w:color="auto" w:fill="auto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Наименование расходов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Сумма, </w:t>
            </w:r>
            <w:proofErr w:type="spellStart"/>
            <w:r w:rsidRPr="008D5D94">
              <w:rPr>
                <w:sz w:val="20"/>
              </w:rPr>
              <w:t>тыс.руб</w:t>
            </w:r>
            <w:proofErr w:type="spellEnd"/>
            <w:r w:rsidRPr="008D5D94">
              <w:rPr>
                <w:sz w:val="20"/>
              </w:rPr>
              <w:t>.</w:t>
            </w:r>
          </w:p>
        </w:tc>
      </w:tr>
      <w:tr w:rsidR="000C0493" w:rsidRPr="008D5D94" w:rsidTr="002A3D05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8D5D94" w:rsidRDefault="000C0493" w:rsidP="00287C99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3D05" w:rsidRPr="008D5D94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>516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2A3D05" w:rsidRPr="008D5D94" w:rsidRDefault="002A3D05" w:rsidP="002A3D05">
            <w:pPr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8D5D94">
              <w:rPr>
                <w:b/>
                <w:bCs/>
                <w:sz w:val="20"/>
              </w:rPr>
              <w:t>Платошинского</w:t>
            </w:r>
            <w:proofErr w:type="spellEnd"/>
            <w:r w:rsidRPr="008D5D94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30532,55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0100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Общегосударственные вопросы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3376,34</w:t>
            </w:r>
          </w:p>
        </w:tc>
      </w:tr>
      <w:tr w:rsidR="002A3D05" w:rsidRPr="008D5D94" w:rsidTr="00DA2764">
        <w:trPr>
          <w:trHeight w:val="5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0102 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887,23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887,23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887,23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4М080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Глава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887,23</w:t>
            </w:r>
          </w:p>
        </w:tc>
      </w:tr>
      <w:tr w:rsidR="002A3D05" w:rsidRPr="008D5D94" w:rsidTr="00DA2764">
        <w:trPr>
          <w:trHeight w:val="127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887,23</w:t>
            </w:r>
          </w:p>
        </w:tc>
      </w:tr>
      <w:tr w:rsidR="002A3D05" w:rsidRPr="008D5D94" w:rsidTr="00DA2764">
        <w:trPr>
          <w:trHeight w:val="75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1561,70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1 559,50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1 458,20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36 0 05 40030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1 457,10</w:t>
            </w:r>
          </w:p>
        </w:tc>
      </w:tr>
      <w:tr w:rsidR="002A3D05" w:rsidRPr="008D5D94" w:rsidTr="00DA2764">
        <w:trPr>
          <w:trHeight w:val="1123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1 257,60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193,50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2П040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101,30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36 0 06 47100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30,67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30,67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36 0 06 47110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53,92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53,92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36 0 06 47170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16,71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16,71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2У100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A3D05" w:rsidRPr="008D5D94" w:rsidTr="00DA2764">
        <w:trPr>
          <w:trHeight w:val="127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0111</w:t>
            </w:r>
          </w:p>
        </w:tc>
        <w:tc>
          <w:tcPr>
            <w:tcW w:w="1592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Резервные фонды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4Н090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0113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867,41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  <w:r w:rsidRPr="008D5D94">
              <w:rPr>
                <w:sz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854,90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земельными ресурсами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4М150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Геологическое изучение недр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329,70</w:t>
            </w:r>
          </w:p>
        </w:tc>
      </w:tr>
      <w:tr w:rsidR="002A3D05" w:rsidRPr="008D5D94" w:rsidTr="00DA2764">
        <w:trPr>
          <w:trHeight w:val="54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4М030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2A3D05" w:rsidRPr="008D5D94" w:rsidTr="00DA2764">
        <w:trPr>
          <w:trHeight w:val="84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261,70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33,70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497,20</w:t>
            </w:r>
          </w:p>
        </w:tc>
      </w:tr>
      <w:tr w:rsidR="002A3D05" w:rsidRPr="008D5D94" w:rsidTr="00DA2764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36 0 06 47180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497,20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497,20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12,51</w:t>
            </w:r>
          </w:p>
        </w:tc>
      </w:tr>
      <w:tr w:rsidR="002A3D05" w:rsidRPr="008D5D94" w:rsidTr="00DA2764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91 0 00 40060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4Н080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</w:tr>
      <w:tr w:rsidR="002A3D05" w:rsidRPr="008D5D94" w:rsidTr="00DA2764">
        <w:trPr>
          <w:trHeight w:val="49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0200</w:t>
            </w: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Национальная оборона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251,60</w:t>
            </w:r>
          </w:p>
        </w:tc>
      </w:tr>
      <w:tr w:rsidR="002A3D05" w:rsidRPr="008D5D94" w:rsidTr="00DA276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0203</w:t>
            </w: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251,60</w:t>
            </w:r>
          </w:p>
        </w:tc>
      </w:tr>
      <w:tr w:rsidR="002A3D05" w:rsidRPr="008D5D94" w:rsidTr="00DA276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251,60</w:t>
            </w:r>
          </w:p>
        </w:tc>
      </w:tr>
      <w:tr w:rsidR="002A3D05" w:rsidRPr="008D5D94" w:rsidTr="00DA2764">
        <w:trPr>
          <w:trHeight w:val="49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91 0 00 51180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251,60</w:t>
            </w:r>
          </w:p>
        </w:tc>
      </w:tr>
      <w:tr w:rsidR="002A3D05" w:rsidRPr="008D5D94" w:rsidTr="00DA2764">
        <w:trPr>
          <w:trHeight w:val="49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251,60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0300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202,46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0310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202,46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37 0 00 00000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безопасности населения и территории</w:t>
            </w:r>
            <w:r>
              <w:rPr>
                <w:sz w:val="20"/>
              </w:rPr>
              <w:t xml:space="preserve">» </w:t>
            </w:r>
            <w:r w:rsidRPr="008D5D94">
              <w:rPr>
                <w:sz w:val="20"/>
              </w:rPr>
              <w:t>на 2019-2023 годы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37 0 03 00000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37 0 03 4Б050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12,46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12,46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36 0 06 47160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Осуществление мероприятий по профилактике терроризма и экстремизма и защиты от ЧС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12,46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12,46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0400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Национальная экономика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1979,31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0405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2У090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0409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1719,06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1 719,06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1 719,06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Приведение в нормативное состояние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1 190,29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01 4Д010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Содержание автомобильных дорог и </w:t>
            </w:r>
            <w:r w:rsidR="00DA2764" w:rsidRPr="008D5D94">
              <w:rPr>
                <w:sz w:val="20"/>
              </w:rPr>
              <w:t>искусственных</w:t>
            </w:r>
            <w:r w:rsidRPr="008D5D94">
              <w:rPr>
                <w:sz w:val="20"/>
              </w:rPr>
              <w:t xml:space="preserve"> сооружений на них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1 190,29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1 190,29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34 1 04 00000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528,77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34 1 04 47320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48,20</w:t>
            </w:r>
          </w:p>
        </w:tc>
      </w:tr>
      <w:tr w:rsidR="002A3D05" w:rsidRPr="008D5D94" w:rsidTr="00DA2764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ST040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480,57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480,57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0412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200,75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Передача полномочий сельских поселений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190,25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31 0 07 47450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функций по поставке и установке модульного здания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190,25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190,25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земельными ресурсами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4М010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Жилищно-коммунальное хозяйство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5928,77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0501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Жилищное хозяйство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A3D05" w:rsidRPr="008D5D94" w:rsidTr="00DA2764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4М060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0502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Коммунальное хозяйство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2556,59</w:t>
            </w:r>
          </w:p>
        </w:tc>
      </w:tr>
      <w:tr w:rsidR="002A3D05" w:rsidRPr="008D5D94" w:rsidTr="00DA2764">
        <w:trPr>
          <w:trHeight w:val="624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>
              <w:rPr>
                <w:sz w:val="20"/>
              </w:rPr>
              <w:t>»</w:t>
            </w:r>
            <w:r w:rsidRPr="008D5D94">
              <w:rPr>
                <w:sz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2 556,59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 «Содержание и ремонт объектов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2 556,59</w:t>
            </w:r>
          </w:p>
        </w:tc>
      </w:tr>
      <w:tr w:rsidR="002A3D05" w:rsidRPr="008D5D94" w:rsidTr="00DA2764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4Ж010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1 264,59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1 264,59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4Ж030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SP080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proofErr w:type="spellStart"/>
            <w:r w:rsidRPr="008D5D94">
              <w:rPr>
                <w:sz w:val="20"/>
              </w:rPr>
              <w:t>Софинансирование</w:t>
            </w:r>
            <w:proofErr w:type="spellEnd"/>
            <w:r w:rsidRPr="008D5D94">
              <w:rPr>
                <w:sz w:val="20"/>
              </w:rPr>
              <w:t xml:space="preserve"> проектов инициативного бюджетирования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1 250,00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1 250,00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0503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Благоустройство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3076,58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2 348,18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2 348,18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</w:t>
            </w:r>
            <w:r w:rsidRPr="008D5D94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2 348,18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070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1 123,79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1 123,79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Озеленение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145,60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145,60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090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Уличное освещение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771,77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771,77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54,30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color w:val="000000"/>
                <w:sz w:val="20"/>
              </w:rPr>
            </w:pPr>
            <w:r w:rsidRPr="008D5D94">
              <w:rPr>
                <w:color w:val="000000"/>
                <w:sz w:val="20"/>
              </w:rPr>
              <w:t>34 2 01 L5765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189,52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189,52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46 0 00 00000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«Формирование современной городской среды на 2018-2022 годы в </w:t>
            </w:r>
            <w:proofErr w:type="spellStart"/>
            <w:r w:rsidRPr="008D5D94">
              <w:rPr>
                <w:sz w:val="20"/>
              </w:rPr>
              <w:t>Платошинском</w:t>
            </w:r>
            <w:proofErr w:type="spellEnd"/>
            <w:r w:rsidRPr="008D5D94">
              <w:rPr>
                <w:sz w:val="20"/>
              </w:rPr>
              <w:t xml:space="preserve">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728,40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728,40</w:t>
            </w:r>
          </w:p>
        </w:tc>
      </w:tr>
      <w:tr w:rsidR="002A3D05" w:rsidRPr="008D5D94" w:rsidTr="00DA2764">
        <w:trPr>
          <w:trHeight w:val="131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46 0 03 47080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128,40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128,40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F2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F2 55550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Реализация мероприятий по благоустройству общественных территорий муниципальной программы формирования современной городской среды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0505</w:t>
            </w: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195,60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sz w:val="20"/>
              </w:rPr>
              <w:t>»</w:t>
            </w:r>
            <w:r w:rsidRPr="008D5D94">
              <w:rPr>
                <w:sz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105,60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Подпрограмма</w:t>
            </w:r>
            <w:r>
              <w:rPr>
                <w:sz w:val="20"/>
              </w:rPr>
              <w:t xml:space="preserve"> «</w:t>
            </w:r>
            <w:r w:rsidRPr="008D5D94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96,12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96,12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34 1 04 47270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96,12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96,12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</w:t>
            </w:r>
            <w:r w:rsidRPr="008D5D94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34 2 01 47210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«Формирование современной городской среды на 2018-2022 годы в </w:t>
            </w:r>
            <w:proofErr w:type="spellStart"/>
            <w:r w:rsidRPr="008D5D94">
              <w:rPr>
                <w:sz w:val="20"/>
              </w:rPr>
              <w:t>Платошинском</w:t>
            </w:r>
            <w:proofErr w:type="spellEnd"/>
            <w:r w:rsidRPr="008D5D94">
              <w:rPr>
                <w:sz w:val="20"/>
              </w:rPr>
              <w:t xml:space="preserve">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2A3D05" w:rsidRPr="008D5D94" w:rsidTr="00DA2764">
        <w:trPr>
          <w:trHeight w:val="82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46 0 03 47340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0800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Культура, кинематография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3688,80</w:t>
            </w:r>
          </w:p>
        </w:tc>
      </w:tr>
      <w:tr w:rsidR="002A3D05" w:rsidRPr="008D5D94" w:rsidTr="00DA276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0801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Культура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3688,80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сферы культуры</w:t>
            </w:r>
            <w:r>
              <w:rPr>
                <w:sz w:val="20"/>
              </w:rPr>
              <w:t>»</w:t>
            </w:r>
            <w:r w:rsidRPr="008D5D94">
              <w:rPr>
                <w:sz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3 688,80</w:t>
            </w:r>
          </w:p>
        </w:tc>
      </w:tr>
      <w:tr w:rsidR="002A3D05" w:rsidRPr="008D5D94" w:rsidTr="00DA2764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2 599,80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32 0 01 40050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2 599,80</w:t>
            </w:r>
          </w:p>
        </w:tc>
      </w:tr>
      <w:tr w:rsidR="002A3D05" w:rsidRPr="008D5D94" w:rsidTr="00DA2764">
        <w:trPr>
          <w:trHeight w:val="127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2 029,70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570,10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32 0 02 00000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Сохранение и развитие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32 0 02 40050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889,00</w:t>
            </w:r>
          </w:p>
        </w:tc>
      </w:tr>
      <w:tr w:rsidR="002A3D05" w:rsidRPr="008D5D94" w:rsidTr="00DA2764">
        <w:trPr>
          <w:trHeight w:val="1116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668,20</w:t>
            </w:r>
          </w:p>
        </w:tc>
      </w:tr>
      <w:tr w:rsidR="002A3D05" w:rsidRPr="008D5D94" w:rsidTr="00DA2764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220,80</w:t>
            </w:r>
          </w:p>
        </w:tc>
      </w:tr>
      <w:tr w:rsidR="002A3D05" w:rsidRPr="008D5D94" w:rsidTr="00DA2764">
        <w:trPr>
          <w:trHeight w:val="573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32 0 03 00000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Организация и проведение культурно-массовых мероприятий в области культурно-досуговой деятельности и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32 0 03 40080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Социальная политика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1001</w:t>
            </w:r>
          </w:p>
        </w:tc>
        <w:tc>
          <w:tcPr>
            <w:tcW w:w="1592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Пенсионное обеспечение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78,30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91 0 00 00000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4Н040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Пенсии за выслугу лет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000000" w:fill="FFFFFF"/>
            <w:vAlign w:val="center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300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1100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Физическая культура и спорт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15026,63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1101</w:t>
            </w:r>
          </w:p>
        </w:tc>
        <w:tc>
          <w:tcPr>
            <w:tcW w:w="1592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Физическая культура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5514,00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физической культуры и спорта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5 514,00</w:t>
            </w:r>
          </w:p>
        </w:tc>
      </w:tr>
      <w:tr w:rsidR="002A3D05" w:rsidRPr="008D5D94" w:rsidTr="00DF4926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Организация предоставления физкультурно-оздоровительных и спортивных услуг населению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5 514,00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31 0 01 40050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5 054,00</w:t>
            </w:r>
          </w:p>
        </w:tc>
      </w:tr>
      <w:tr w:rsidR="002A3D05" w:rsidRPr="008D5D94" w:rsidTr="00DF4926">
        <w:trPr>
          <w:trHeight w:val="1104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3 930,90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1 113,40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31 0 01 40080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460,00</w:t>
            </w:r>
          </w:p>
        </w:tc>
      </w:tr>
      <w:tr w:rsidR="002A3D05" w:rsidRPr="008D5D94" w:rsidTr="00DF4926">
        <w:trPr>
          <w:trHeight w:val="109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447,00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1102</w:t>
            </w: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Массовый спорт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9 512,63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31 0 07 00000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Передача полномочий сельских поселений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9 512,63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SФ050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Реализация проекта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Мы выбираем спорт!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9 512,63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9 512,63</w:t>
            </w:r>
          </w:p>
        </w:tc>
      </w:tr>
      <w:tr w:rsidR="002A3D05" w:rsidRPr="008D5D94" w:rsidTr="00DF4926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1300</w:t>
            </w: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1301</w:t>
            </w:r>
          </w:p>
        </w:tc>
        <w:tc>
          <w:tcPr>
            <w:tcW w:w="1592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2A3D05" w:rsidRPr="008D5D94" w:rsidTr="00DF4926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4Н220</w:t>
            </w:r>
          </w:p>
        </w:tc>
        <w:tc>
          <w:tcPr>
            <w:tcW w:w="640" w:type="dxa"/>
            <w:shd w:val="clear" w:color="auto" w:fill="auto"/>
            <w:noWrap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2A3D05" w:rsidRPr="008D5D94" w:rsidTr="00DF4926">
        <w:trPr>
          <w:trHeight w:val="360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700</w:t>
            </w:r>
          </w:p>
        </w:tc>
        <w:tc>
          <w:tcPr>
            <w:tcW w:w="5103" w:type="dxa"/>
            <w:shd w:val="clear" w:color="auto" w:fill="auto"/>
            <w:hideMark/>
          </w:tcPr>
          <w:p w:rsidR="002A3D05" w:rsidRPr="008D5D94" w:rsidRDefault="002A3D05" w:rsidP="002A3D05">
            <w:pPr>
              <w:rPr>
                <w:sz w:val="20"/>
              </w:rPr>
            </w:pPr>
            <w:r w:rsidRPr="008D5D9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Default="002A3D05" w:rsidP="002A3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2A3D05" w:rsidRPr="008D5D94" w:rsidTr="00DF4926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A3D05" w:rsidRPr="008D5D94" w:rsidRDefault="002A3D05" w:rsidP="002A3D0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135" w:type="dxa"/>
            <w:gridSpan w:val="4"/>
            <w:shd w:val="clear" w:color="auto" w:fill="auto"/>
            <w:noWrap/>
            <w:hideMark/>
          </w:tcPr>
          <w:p w:rsidR="002A3D05" w:rsidRPr="008D5D94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3D05" w:rsidRPr="002A3D05" w:rsidRDefault="00DF4926" w:rsidP="002A3D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30 </w:t>
            </w:r>
            <w:r w:rsidR="002A3D05">
              <w:rPr>
                <w:b/>
                <w:bCs/>
                <w:sz w:val="20"/>
                <w:lang w:val="en-US"/>
              </w:rPr>
              <w:t>532</w:t>
            </w:r>
            <w:r w:rsidR="002A3D05">
              <w:rPr>
                <w:b/>
                <w:bCs/>
                <w:sz w:val="20"/>
              </w:rPr>
              <w:t>,55</w:t>
            </w:r>
          </w:p>
        </w:tc>
      </w:tr>
    </w:tbl>
    <w:p w:rsidR="000C0493" w:rsidRDefault="000C0493" w:rsidP="000C0493"/>
    <w:p w:rsidR="00DF4926" w:rsidRDefault="00DF4926" w:rsidP="000C0493"/>
    <w:p w:rsidR="00DF4926" w:rsidRDefault="00DF4926" w:rsidP="000C0493"/>
    <w:p w:rsidR="00DF4926" w:rsidRDefault="00DF4926" w:rsidP="000C0493"/>
    <w:p w:rsidR="00DF4926" w:rsidRDefault="00DF4926" w:rsidP="000C0493"/>
    <w:p w:rsidR="00DF4926" w:rsidRDefault="00DF4926" w:rsidP="000C0493"/>
    <w:p w:rsidR="000C0493" w:rsidRPr="001B7818" w:rsidRDefault="000C0493" w:rsidP="00964ECF">
      <w:pPr>
        <w:ind w:left="5670"/>
        <w:jc w:val="right"/>
        <w:rPr>
          <w:szCs w:val="28"/>
        </w:rPr>
      </w:pPr>
      <w:bookmarkStart w:id="0" w:name="_GoBack"/>
      <w:r w:rsidRPr="001B7818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964ECF">
      <w:pPr>
        <w:ind w:left="5670"/>
        <w:jc w:val="right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964ECF">
      <w:pPr>
        <w:ind w:left="5670"/>
        <w:jc w:val="right"/>
        <w:rPr>
          <w:szCs w:val="28"/>
        </w:rPr>
      </w:pPr>
      <w:r w:rsidRPr="001B7818">
        <w:rPr>
          <w:szCs w:val="28"/>
        </w:rPr>
        <w:t>Пермского края</w:t>
      </w:r>
    </w:p>
    <w:p w:rsidR="00DF4926" w:rsidRDefault="00DF4926" w:rsidP="00964ECF">
      <w:pPr>
        <w:ind w:left="5670"/>
        <w:jc w:val="right"/>
        <w:rPr>
          <w:szCs w:val="28"/>
        </w:rPr>
      </w:pPr>
      <w:r>
        <w:rPr>
          <w:szCs w:val="28"/>
        </w:rPr>
        <w:t xml:space="preserve">от </w:t>
      </w:r>
      <w:r w:rsidR="00964ECF">
        <w:rPr>
          <w:szCs w:val="28"/>
        </w:rPr>
        <w:t xml:space="preserve">15.12.2022 </w:t>
      </w:r>
      <w:r>
        <w:rPr>
          <w:szCs w:val="28"/>
        </w:rPr>
        <w:t>№</w:t>
      </w:r>
      <w:r w:rsidR="00964ECF">
        <w:rPr>
          <w:szCs w:val="28"/>
        </w:rPr>
        <w:t xml:space="preserve"> 68</w:t>
      </w:r>
    </w:p>
    <w:bookmarkEnd w:id="0"/>
    <w:p w:rsidR="000C0493" w:rsidRDefault="000C0493" w:rsidP="000C0493"/>
    <w:tbl>
      <w:tblPr>
        <w:tblW w:w="9760" w:type="dxa"/>
        <w:tblLook w:val="04A0" w:firstRow="1" w:lastRow="0" w:firstColumn="1" w:lastColumn="0" w:noHBand="0" w:noVBand="1"/>
      </w:tblPr>
      <w:tblGrid>
        <w:gridCol w:w="6237"/>
        <w:gridCol w:w="1178"/>
        <w:gridCol w:w="1107"/>
        <w:gridCol w:w="1238"/>
      </w:tblGrid>
      <w:tr w:rsidR="002A3D05" w:rsidRPr="002A3D05" w:rsidTr="00830555">
        <w:trPr>
          <w:trHeight w:val="55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Cs w:val="28"/>
              </w:rPr>
            </w:pPr>
            <w:r w:rsidRPr="002A3D05">
              <w:rPr>
                <w:b/>
                <w:bCs/>
                <w:szCs w:val="28"/>
              </w:rPr>
              <w:t>ПЕРЕЧЕНЬ</w:t>
            </w:r>
          </w:p>
        </w:tc>
      </w:tr>
      <w:tr w:rsidR="002A3D05" w:rsidRPr="002A3D05" w:rsidTr="00830555">
        <w:trPr>
          <w:trHeight w:val="78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6" w:rsidRDefault="002A3D05" w:rsidP="00DF4926">
            <w:pPr>
              <w:jc w:val="center"/>
              <w:rPr>
                <w:b/>
                <w:bCs/>
                <w:szCs w:val="28"/>
              </w:rPr>
            </w:pPr>
            <w:r w:rsidRPr="002A3D05">
              <w:rPr>
                <w:b/>
                <w:bCs/>
                <w:szCs w:val="28"/>
              </w:rPr>
              <w:t xml:space="preserve">муниципальных программ </w:t>
            </w:r>
            <w:proofErr w:type="spellStart"/>
            <w:r w:rsidRPr="002A3D05">
              <w:rPr>
                <w:b/>
                <w:bCs/>
                <w:szCs w:val="28"/>
              </w:rPr>
              <w:t>Платошинского</w:t>
            </w:r>
            <w:proofErr w:type="spellEnd"/>
            <w:r w:rsidRPr="002A3D05">
              <w:rPr>
                <w:b/>
                <w:bCs/>
                <w:szCs w:val="28"/>
              </w:rPr>
              <w:t xml:space="preserve"> сельского поселения</w:t>
            </w:r>
          </w:p>
          <w:p w:rsidR="002A3D05" w:rsidRPr="002A3D05" w:rsidRDefault="002A3D05" w:rsidP="00DF4926">
            <w:pPr>
              <w:jc w:val="center"/>
              <w:rPr>
                <w:b/>
                <w:bCs/>
                <w:szCs w:val="28"/>
              </w:rPr>
            </w:pPr>
            <w:r w:rsidRPr="002A3D05">
              <w:rPr>
                <w:b/>
                <w:bCs/>
                <w:szCs w:val="28"/>
              </w:rPr>
              <w:t>на 2022 год и плановый период 2023-2024 годов</w:t>
            </w:r>
          </w:p>
        </w:tc>
      </w:tr>
      <w:tr w:rsidR="002A3D05" w:rsidRPr="002A3D05" w:rsidTr="00830555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sz w:val="22"/>
                <w:szCs w:val="22"/>
              </w:rPr>
            </w:pPr>
            <w:r w:rsidRPr="002A3D05">
              <w:rPr>
                <w:sz w:val="22"/>
                <w:szCs w:val="22"/>
              </w:rPr>
              <w:t>тыс. руб.</w:t>
            </w:r>
          </w:p>
        </w:tc>
      </w:tr>
      <w:tr w:rsidR="002A3D05" w:rsidRPr="002A3D05" w:rsidTr="00830555">
        <w:trPr>
          <w:trHeight w:val="255"/>
        </w:trPr>
        <w:tc>
          <w:tcPr>
            <w:tcW w:w="62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годы</w:t>
            </w:r>
          </w:p>
        </w:tc>
      </w:tr>
      <w:tr w:rsidR="002A3D05" w:rsidRPr="002A3D05" w:rsidTr="00830555">
        <w:trPr>
          <w:trHeight w:val="255"/>
        </w:trPr>
        <w:tc>
          <w:tcPr>
            <w:tcW w:w="62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3D05" w:rsidRPr="002A3D05" w:rsidRDefault="002A3D05" w:rsidP="002A3D05">
            <w:pPr>
              <w:rPr>
                <w:b/>
                <w:bCs/>
                <w:sz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2022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2023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2024</w:t>
            </w:r>
          </w:p>
        </w:tc>
      </w:tr>
      <w:tr w:rsidR="002A3D05" w:rsidRPr="002A3D05" w:rsidTr="00830555">
        <w:trPr>
          <w:trHeight w:val="510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color w:val="000000"/>
                <w:sz w:val="20"/>
              </w:rPr>
            </w:pPr>
            <w:r w:rsidRPr="002A3D05">
              <w:rPr>
                <w:color w:val="000000"/>
                <w:sz w:val="20"/>
              </w:rPr>
              <w:t xml:space="preserve">Муниципальная программа сельского поселения </w:t>
            </w:r>
            <w:r w:rsidR="00830555">
              <w:rPr>
                <w:color w:val="000000"/>
                <w:sz w:val="20"/>
              </w:rPr>
              <w:t>«</w:t>
            </w:r>
            <w:r w:rsidRPr="002A3D05">
              <w:rPr>
                <w:color w:val="000000"/>
                <w:sz w:val="20"/>
              </w:rPr>
              <w:t>Развитие физической культуры и спорта</w:t>
            </w:r>
            <w:r w:rsidR="00830555">
              <w:rPr>
                <w:color w:val="000000"/>
                <w:sz w:val="20"/>
              </w:rPr>
              <w:t>»</w:t>
            </w:r>
            <w:r w:rsidRPr="002A3D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15 216,88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4 396,00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4 396,00</w:t>
            </w:r>
          </w:p>
        </w:tc>
      </w:tr>
      <w:tr w:rsidR="002A3D05" w:rsidRPr="002A3D05" w:rsidTr="00830555">
        <w:trPr>
          <w:trHeight w:val="510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color w:val="000000"/>
                <w:sz w:val="20"/>
              </w:rPr>
            </w:pPr>
            <w:r w:rsidRPr="002A3D05">
              <w:rPr>
                <w:color w:val="000000"/>
                <w:sz w:val="20"/>
              </w:rPr>
              <w:t xml:space="preserve">Муниципальная программа сельского поселения </w:t>
            </w:r>
            <w:r w:rsidR="00830555">
              <w:rPr>
                <w:color w:val="000000"/>
                <w:sz w:val="20"/>
              </w:rPr>
              <w:t>«</w:t>
            </w:r>
            <w:r w:rsidRPr="002A3D05">
              <w:rPr>
                <w:color w:val="000000"/>
                <w:sz w:val="20"/>
              </w:rPr>
              <w:t>Развитие сферы культуры</w:t>
            </w:r>
            <w:r w:rsidR="00830555">
              <w:rPr>
                <w:color w:val="000000"/>
                <w:sz w:val="20"/>
              </w:rPr>
              <w:t>»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3 688,80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3 389,90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3 327,00</w:t>
            </w:r>
          </w:p>
        </w:tc>
      </w:tr>
      <w:tr w:rsidR="002A3D05" w:rsidRPr="002A3D05" w:rsidTr="00830555">
        <w:trPr>
          <w:trHeight w:val="76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color w:val="000000"/>
                <w:sz w:val="20"/>
              </w:rPr>
            </w:pPr>
            <w:r w:rsidRPr="002A3D05">
              <w:rPr>
                <w:color w:val="000000"/>
                <w:sz w:val="20"/>
              </w:rPr>
              <w:t xml:space="preserve">Муниципальная программа сельского поселения </w:t>
            </w:r>
            <w:r w:rsidR="00830555">
              <w:rPr>
                <w:color w:val="000000"/>
                <w:sz w:val="20"/>
              </w:rPr>
              <w:t>«</w:t>
            </w:r>
            <w:r w:rsidRPr="002A3D05">
              <w:rPr>
                <w:color w:val="000000"/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 w:rsidR="00830555">
              <w:rPr>
                <w:color w:val="000000"/>
                <w:sz w:val="20"/>
              </w:rPr>
              <w:t>»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2 556,59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370,00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0,00</w:t>
            </w:r>
          </w:p>
        </w:tc>
      </w:tr>
      <w:tr w:rsidR="002A3D05" w:rsidRPr="002A3D05" w:rsidTr="00830555">
        <w:trPr>
          <w:trHeight w:val="52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color w:val="000000"/>
                <w:sz w:val="20"/>
              </w:rPr>
            </w:pPr>
            <w:r w:rsidRPr="002A3D05">
              <w:rPr>
                <w:color w:val="000000"/>
                <w:sz w:val="20"/>
              </w:rPr>
              <w:t xml:space="preserve">Муниципальная программа сельского поселения </w:t>
            </w:r>
            <w:r>
              <w:rPr>
                <w:color w:val="000000"/>
                <w:sz w:val="20"/>
              </w:rPr>
              <w:t>«</w:t>
            </w:r>
            <w:r w:rsidRPr="002A3D05">
              <w:rPr>
                <w:color w:val="000000"/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color w:val="000000"/>
                <w:sz w:val="20"/>
              </w:rPr>
              <w:t>»</w:t>
            </w:r>
            <w:r w:rsidRPr="002A3D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4 172,84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2 162,57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2 020,47</w:t>
            </w:r>
          </w:p>
        </w:tc>
      </w:tr>
      <w:tr w:rsidR="002A3D05" w:rsidRPr="002A3D05" w:rsidTr="00830555">
        <w:trPr>
          <w:trHeight w:val="510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sz w:val="20"/>
              </w:rPr>
            </w:pPr>
            <w:r w:rsidRPr="002A3D05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2A3D05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  <w:r w:rsidRPr="002A3D05"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3 424,59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2 612,86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2 099,86</w:t>
            </w:r>
          </w:p>
        </w:tc>
      </w:tr>
      <w:tr w:rsidR="002A3D05" w:rsidRPr="002A3D05" w:rsidTr="00830555">
        <w:trPr>
          <w:trHeight w:val="55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color w:val="000000"/>
                <w:sz w:val="20"/>
              </w:rPr>
            </w:pPr>
            <w:r w:rsidRPr="002A3D05">
              <w:rPr>
                <w:color w:val="000000"/>
                <w:sz w:val="20"/>
              </w:rPr>
              <w:t xml:space="preserve">Муниципальная программа сельского поселения </w:t>
            </w:r>
            <w:r w:rsidR="00830555">
              <w:rPr>
                <w:color w:val="000000"/>
                <w:sz w:val="20"/>
              </w:rPr>
              <w:t>«</w:t>
            </w:r>
            <w:r w:rsidRPr="002A3D05">
              <w:rPr>
                <w:color w:val="000000"/>
                <w:sz w:val="20"/>
              </w:rPr>
              <w:t>Обеспечение безопасности населения и территории</w:t>
            </w:r>
            <w:r w:rsidR="00830555">
              <w:rPr>
                <w:color w:val="000000"/>
                <w:sz w:val="20"/>
              </w:rPr>
              <w:t>»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190,00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90,00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0,00</w:t>
            </w:r>
          </w:p>
        </w:tc>
      </w:tr>
      <w:tr w:rsidR="002A3D05" w:rsidRPr="002A3D05" w:rsidTr="00830555">
        <w:trPr>
          <w:trHeight w:val="55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color w:val="000000"/>
                <w:sz w:val="20"/>
              </w:rPr>
            </w:pPr>
            <w:r w:rsidRPr="002A3D05">
              <w:rPr>
                <w:color w:val="000000"/>
                <w:sz w:val="20"/>
              </w:rPr>
              <w:t xml:space="preserve">Муниципальная программа «Формирование современной городской среды на 2018-2022 годы в </w:t>
            </w:r>
            <w:proofErr w:type="spellStart"/>
            <w:r w:rsidRPr="002A3D05">
              <w:rPr>
                <w:color w:val="000000"/>
                <w:sz w:val="20"/>
              </w:rPr>
              <w:t>Платошинском</w:t>
            </w:r>
            <w:proofErr w:type="spellEnd"/>
            <w:r w:rsidRPr="002A3D05">
              <w:rPr>
                <w:color w:val="000000"/>
                <w:sz w:val="20"/>
              </w:rPr>
              <w:t xml:space="preserve"> сельском поселении</w:t>
            </w:r>
            <w:r w:rsidR="00830555">
              <w:rPr>
                <w:color w:val="000000"/>
                <w:sz w:val="20"/>
              </w:rPr>
              <w:t>»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818,40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0,00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0,00</w:t>
            </w:r>
          </w:p>
        </w:tc>
      </w:tr>
      <w:tr w:rsidR="002A3D05" w:rsidRPr="002A3D05" w:rsidTr="00830555">
        <w:trPr>
          <w:trHeight w:val="55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A3D05" w:rsidRPr="002A3D05" w:rsidRDefault="002A3D05" w:rsidP="002A3D05">
            <w:pPr>
              <w:rPr>
                <w:color w:val="000000"/>
                <w:sz w:val="20"/>
              </w:rPr>
            </w:pPr>
            <w:r w:rsidRPr="002A3D05">
              <w:rPr>
                <w:color w:val="000000"/>
                <w:sz w:val="20"/>
              </w:rPr>
              <w:t xml:space="preserve">Муниципальная программа «Развитие субъектов малого </w:t>
            </w:r>
            <w:r w:rsidRPr="002A3D05">
              <w:rPr>
                <w:color w:val="000000"/>
                <w:sz w:val="20"/>
              </w:rPr>
              <w:br/>
              <w:t>и среднего предпринимательства» на 2019-2023 годы</w:t>
            </w:r>
            <w:r w:rsidR="00830555">
              <w:rPr>
                <w:color w:val="000000"/>
                <w:sz w:val="20"/>
              </w:rPr>
              <w:t>»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0,00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0,00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A3D05" w:rsidRPr="002A3D05" w:rsidRDefault="002A3D05" w:rsidP="002A3D05">
            <w:pPr>
              <w:jc w:val="center"/>
              <w:rPr>
                <w:sz w:val="20"/>
              </w:rPr>
            </w:pPr>
            <w:r w:rsidRPr="002A3D05">
              <w:rPr>
                <w:sz w:val="20"/>
              </w:rPr>
              <w:t>0,00</w:t>
            </w:r>
          </w:p>
        </w:tc>
      </w:tr>
      <w:tr w:rsidR="002A3D05" w:rsidRPr="002A3D05" w:rsidTr="00830555">
        <w:trPr>
          <w:trHeight w:val="25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ИТОГО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30068,10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13021,33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A3D05" w:rsidRPr="002A3D05" w:rsidRDefault="002A3D05" w:rsidP="002A3D05">
            <w:pPr>
              <w:jc w:val="center"/>
              <w:rPr>
                <w:b/>
                <w:bCs/>
                <w:sz w:val="20"/>
              </w:rPr>
            </w:pPr>
            <w:r w:rsidRPr="002A3D05">
              <w:rPr>
                <w:b/>
                <w:bCs/>
                <w:sz w:val="20"/>
              </w:rPr>
              <w:t>11843,33</w:t>
            </w:r>
          </w:p>
        </w:tc>
      </w:tr>
    </w:tbl>
    <w:p w:rsidR="000C0493" w:rsidRPr="00F02172" w:rsidRDefault="000C0493" w:rsidP="000C0493">
      <w:pPr>
        <w:rPr>
          <w:b/>
          <w:szCs w:val="28"/>
        </w:rPr>
      </w:pP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AB" w:rsidRDefault="001640AB" w:rsidP="00DA5614">
      <w:r>
        <w:separator/>
      </w:r>
    </w:p>
  </w:endnote>
  <w:endnote w:type="continuationSeparator" w:id="0">
    <w:p w:rsidR="001640AB" w:rsidRDefault="001640A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C9" w:rsidRDefault="00246DC9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64ECF">
      <w:rPr>
        <w:noProof/>
        <w:sz w:val="24"/>
        <w:szCs w:val="24"/>
      </w:rPr>
      <w:t>19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AB" w:rsidRDefault="001640AB" w:rsidP="00DA5614">
      <w:r>
        <w:separator/>
      </w:r>
    </w:p>
  </w:footnote>
  <w:footnote w:type="continuationSeparator" w:id="0">
    <w:p w:rsidR="001640AB" w:rsidRDefault="001640A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493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0AB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471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6DC9"/>
    <w:rsid w:val="002514A8"/>
    <w:rsid w:val="00256138"/>
    <w:rsid w:val="0026564B"/>
    <w:rsid w:val="002674B5"/>
    <w:rsid w:val="00287C99"/>
    <w:rsid w:val="00295B8B"/>
    <w:rsid w:val="00295BF3"/>
    <w:rsid w:val="002A3D05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0555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8F4711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4ECF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458B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6960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764"/>
    <w:rsid w:val="00DA2868"/>
    <w:rsid w:val="00DA5614"/>
    <w:rsid w:val="00DB4283"/>
    <w:rsid w:val="00DC7698"/>
    <w:rsid w:val="00DD7E81"/>
    <w:rsid w:val="00DF4926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77362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F6401"/>
  <w15:docId w15:val="{4E60C02C-4E1C-472B-A2B1-E2CDCCD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,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, Знак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unhideWhenUsed/>
    <w:rsid w:val="000C04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C04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250A-496B-4449-BA3C-77B43A4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</TotalTime>
  <Pages>19</Pages>
  <Words>6774</Words>
  <Characters>38614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5</cp:revision>
  <cp:lastPrinted>2022-12-14T08:10:00Z</cp:lastPrinted>
  <dcterms:created xsi:type="dcterms:W3CDTF">2022-12-08T06:28:00Z</dcterms:created>
  <dcterms:modified xsi:type="dcterms:W3CDTF">2022-12-15T07:28:00Z</dcterms:modified>
</cp:coreProperties>
</file>